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6.959pt;height:90.5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564" w:right="52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35" w:right="310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30"/>
          <w:szCs w:val="3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30"/>
          <w:szCs w:val="3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30"/>
          <w:szCs w:val="3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30"/>
          <w:szCs w:val="3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Е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23" w:right="270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5" w:right="41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8" w:after="0" w:line="268" w:lineRule="auto"/>
        <w:ind w:left="119" w:right="5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68" w:lineRule="auto"/>
        <w:ind w:left="119" w:right="5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екарс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5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минимал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</w:p>
    <w:p>
      <w:pPr>
        <w:spacing w:before="1" w:after="0" w:line="268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екарст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8" w:lineRule="auto"/>
        <w:ind w:left="119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jc w:val="both"/>
        <w:spacing w:after="0"/>
        <w:sectPr>
          <w:type w:val="continuous"/>
          <w:pgSz w:w="11920" w:h="16860"/>
          <w:pgMar w:top="900" w:bottom="280" w:left="1300" w:right="1300"/>
        </w:sectPr>
      </w:pPr>
      <w:rPr/>
    </w:p>
    <w:p>
      <w:pPr>
        <w:spacing w:before="72" w:after="0" w:line="240" w:lineRule="auto"/>
        <w:ind w:left="4542" w:right="45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3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2" w:lineRule="exact"/>
        <w:ind w:left="481" w:right="-20"/>
        <w:jc w:val="left"/>
        <w:tabs>
          <w:tab w:pos="7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</w:p>
    <w:p>
      <w:pPr>
        <w:jc w:val="left"/>
        <w:spacing w:after="0"/>
        <w:sectPr>
          <w:pgSz w:w="11920" w:h="16860"/>
          <w:pgMar w:top="640" w:bottom="280" w:left="1300" w:right="130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114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0" w:after="0" w:line="322" w:lineRule="exact"/>
        <w:ind w:right="48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2" w:lineRule="exact"/>
        <w:ind w:right="99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50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14" w:right="699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884" w:right="38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599897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240" w:lineRule="auto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443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9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4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</w:p>
    <w:p>
      <w:pPr>
        <w:spacing w:before="0" w:after="0" w:line="318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322" w:lineRule="exact"/>
        <w:ind w:left="1724" w:right="10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pgSz w:w="16860" w:h="11920" w:orient="landscape"/>
          <w:pgMar w:top="108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2"/>
          <w:pgMar w:header="736" w:footer="0" w:top="1000" w:bottom="280" w:left="340" w:right="340"/>
          <w:headerReference w:type="default" r:id="rId6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left="2650" w:right="1960" w:firstLine="-2621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2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650" w:right="424" w:firstLine="-265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2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2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18" w:space="2460"/>
            <w:col w:w="850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7" w:right="2004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8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357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</w:p>
    <w:p>
      <w:pPr>
        <w:spacing w:before="2" w:after="0" w:line="322" w:lineRule="exact"/>
        <w:ind w:left="1724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03" w:space="892"/>
            <w:col w:w="9485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81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81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</w:p>
    <w:p>
      <w:pPr>
        <w:spacing w:before="0" w:after="0" w:line="320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4" w:after="0" w:line="240" w:lineRule="auto"/>
        <w:ind w:left="166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40" w:lineRule="auto"/>
        <w:ind w:left="27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30" w:space="1418"/>
            <w:col w:w="863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327" w:right="2286" w:firstLine="-9904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5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247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20" w:space="1937"/>
            <w:col w:w="832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45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24" w:after="0" w:line="240" w:lineRule="auto"/>
        <w:ind w:left="2911" w:right="2286" w:firstLine="-2911"/>
        <w:jc w:val="left"/>
        <w:tabs>
          <w:tab w:pos="2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00" w:space="1416"/>
            <w:col w:w="8764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4" w:right="1107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1107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23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8" w:after="0" w:line="322" w:lineRule="exact"/>
        <w:ind w:left="2734" w:right="2286" w:firstLine="-27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29" w:space="1865"/>
            <w:col w:w="858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04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2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желчевы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6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1003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1" w:right="150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1502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left="768" w:right="7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051" w:space="642"/>
            <w:col w:w="3306" w:space="328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3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85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8" w:after="0" w:line="322" w:lineRule="exact"/>
        <w:ind w:left="3591" w:right="778" w:firstLine="-2537"/>
        <w:jc w:val="left"/>
        <w:tabs>
          <w:tab w:pos="3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3591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591" w:right="600" w:firstLine="-3591"/>
        <w:jc w:val="left"/>
        <w:tabs>
          <w:tab w:pos="3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98" w:space="438"/>
            <w:col w:w="944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309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83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724" w:right="-68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889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235"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861" w:right="711" w:firstLine="-2861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фасалаз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35" w:space="1531"/>
            <w:col w:w="8714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6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102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9996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99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33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3065" w:right="774" w:firstLine="-2909"/>
        <w:jc w:val="left"/>
        <w:tabs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6" w:after="0" w:line="644" w:lineRule="exact"/>
        <w:ind w:left="132" w:right="774" w:firstLine="-132"/>
        <w:jc w:val="left"/>
        <w:tabs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8" w:lineRule="exact"/>
        <w:ind w:left="3024" w:right="468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2" w:space="1050"/>
            <w:col w:w="8918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990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76" w:space="651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-24" w:right="-44" w:firstLine="-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212" w:space="853"/>
            <w:col w:w="2564" w:space="698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73" w:space="879"/>
            <w:col w:w="9528"/>
          </w:cols>
        </w:sectPr>
      </w:pPr>
      <w:rPr/>
    </w:p>
    <w:p>
      <w:pPr>
        <w:spacing w:before="0" w:after="0" w:line="322" w:lineRule="exact"/>
        <w:ind w:left="1724" w:right="-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-24" w:right="-44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342" w:space="723"/>
            <w:col w:w="2564" w:space="698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953" w:right="-68" w:firstLine="-13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65" w:space="262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663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479" w:lineRule="auto"/>
        <w:ind w:right="1692" w:firstLine="67"/>
        <w:jc w:val="left"/>
        <w:tabs>
          <w:tab w:pos="3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4" w:after="0" w:line="316" w:lineRule="exact"/>
        <w:ind w:left="43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2" w:space="1064"/>
            <w:col w:w="890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61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4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3" w:after="0" w:line="322" w:lineRule="exact"/>
        <w:ind w:left="10327" w:right="199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0" w:right="-20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479" w:lineRule="auto"/>
        <w:ind w:right="685" w:firstLine="142"/>
        <w:jc w:val="left"/>
        <w:tabs>
          <w:tab w:pos="2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вилдаг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2" w:after="0" w:line="481" w:lineRule="auto"/>
        <w:ind w:left="26" w:right="685" w:firstLine="36"/>
        <w:jc w:val="left"/>
        <w:tabs>
          <w:tab w:pos="2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316" w:lineRule="exact"/>
        <w:ind w:left="84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60" w:space="1355"/>
            <w:col w:w="866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флоз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16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56" w:space="1081"/>
            <w:col w:w="874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89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8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1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96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3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7586" w:right="4704" w:firstLine="274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0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ферол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11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9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3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3.199997" w:type="dxa"/>
      </w:tblPr>
      <w:tblGrid/>
      <w:tr>
        <w:trPr>
          <w:trHeight w:val="3462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-1" w:right="1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24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С)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6" w:after="0" w:line="322" w:lineRule="exact"/>
              <w:ind w:left="158" w:right="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157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минер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3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-1" w:right="1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2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добав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58" w:right="15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1527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CX</w:t>
            </w:r>
          </w:p>
        </w:tc>
        <w:tc>
          <w:tcPr>
            <w:tcW w:w="4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ещества</w:t>
            </w:r>
          </w:p>
        </w:tc>
        <w:tc>
          <w:tcPr>
            <w:tcW w:w="3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59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1724" w:right="999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724" w:right="1009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35" w:firstLine="-9904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97"/>
        <w:jc w:val="left"/>
        <w:tabs>
          <w:tab w:pos="1720" w:val="left"/>
          <w:tab w:pos="73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агалс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75" w:firstLine="-291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агалс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324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80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0327" w:right="426" w:firstLine="-283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</w:p>
    <w:p>
      <w:pPr>
        <w:spacing w:before="28" w:after="0" w:line="322" w:lineRule="exact"/>
        <w:ind w:left="3082" w:right="476" w:firstLine="-2654"/>
        <w:jc w:val="left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0" w:after="0" w:line="320" w:lineRule="exact"/>
        <w:ind w:left="49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6" w:after="0" w:line="646" w:lineRule="exact"/>
        <w:ind w:right="2648" w:firstLine="344"/>
        <w:jc w:val="left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тиоктов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30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30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3" w:after="0" w:line="322" w:lineRule="exact"/>
        <w:ind w:left="3082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0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01" w:space="1144"/>
            <w:col w:w="893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400009" w:type="dxa"/>
      </w:tblPr>
      <w:tblGrid/>
      <w:tr>
        <w:trPr>
          <w:trHeight w:val="1208" w:hRule="exact"/>
        </w:trPr>
        <w:tc>
          <w:tcPr>
            <w:tcW w:w="954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0" w:right="49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1288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3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6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клоп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88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4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3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</w:t>
            </w:r>
          </w:p>
        </w:tc>
        <w:tc>
          <w:tcPr>
            <w:tcW w:w="5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393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280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6887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77" w:space="550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45" w:right="-20"/>
        <w:jc w:val="left"/>
        <w:tabs>
          <w:tab w:pos="1720" w:val="left"/>
          <w:tab w:pos="70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7533" w:right="685" w:firstLine="-7081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6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89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6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45" w:right="-20"/>
        <w:jc w:val="left"/>
        <w:tabs>
          <w:tab w:pos="1720" w:val="left"/>
          <w:tab w:pos="69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6907" w:right="-68" w:firstLine="-6469"/>
        <w:jc w:val="left"/>
        <w:tabs>
          <w:tab w:pos="1720" w:val="left"/>
          <w:tab w:pos="7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87" w:space="540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10327" w:right="428" w:firstLine="-305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284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327" w:right="426" w:firstLine="-283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138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44" w:space="383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133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spacing w:before="24" w:after="0" w:line="240" w:lineRule="auto"/>
        <w:ind w:right="2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right="12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44" w:space="383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142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IX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44" w:space="383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599" w:right="-44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кс]</w:t>
      </w:r>
    </w:p>
    <w:p>
      <w:pPr>
        <w:spacing w:before="24" w:after="0" w:line="241" w:lineRule="auto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0" w:space="257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608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6" w:lineRule="exact"/>
        <w:ind w:right="24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II,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38" w:space="289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1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6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75" w:space="352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23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</w:p>
    <w:p>
      <w:pPr>
        <w:spacing w:before="0" w:after="0" w:line="322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8" w:after="0" w:line="322" w:lineRule="exact"/>
        <w:ind w:right="42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435" w:space="892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8" w:firstLine="-9889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0327" w:right="2286" w:firstLine="-25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5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left="449" w:right="-68" w:firstLine="-4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[III]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</w:p>
    <w:p>
      <w:pPr>
        <w:spacing w:before="25" w:after="0" w:line="239" w:lineRule="auto"/>
        <w:ind w:right="24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605" w:space="2407"/>
            <w:col w:w="2665" w:space="650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left="103" w:right="-68" w:firstLine="-1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[III]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986" w:space="1964"/>
            <w:col w:w="2791" w:space="587"/>
            <w:col w:w="585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676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железа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37" w:lineRule="exact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слота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</w:p>
    <w:p>
      <w:pPr>
        <w:spacing w:before="24" w:after="0" w:line="240" w:lineRule="auto"/>
        <w:ind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96" w:space="1352"/>
            <w:col w:w="8832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45" w:right="-20"/>
        <w:jc w:val="left"/>
        <w:tabs>
          <w:tab w:pos="1720" w:val="left"/>
          <w:tab w:pos="72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0" w:right="-20"/>
        <w:jc w:val="left"/>
        <w:tabs>
          <w:tab w:pos="1720" w:val="left"/>
          <w:tab w:pos="72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6601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91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22" w:lineRule="exact"/>
        <w:ind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49" w:space="278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4" w:firstLine="-284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406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</w:p>
    <w:p>
      <w:pPr>
        <w:spacing w:before="24" w:after="0" w:line="240" w:lineRule="auto"/>
        <w:ind w:left="3286" w:right="424" w:firstLine="-2748"/>
        <w:jc w:val="left"/>
        <w:tabs>
          <w:tab w:pos="3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3" w:after="0" w:line="322" w:lineRule="exact"/>
        <w:ind w:left="3286"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right="3261" w:firstLine="163"/>
        <w:jc w:val="left"/>
        <w:tabs>
          <w:tab w:pos="3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82" w:space="759"/>
            <w:col w:w="913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81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784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желат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right="-68" w:firstLine="1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тания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398" w:space="1419"/>
            <w:col w:w="3057" w:space="452"/>
            <w:col w:w="5854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45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28" w:after="0" w:line="322" w:lineRule="exact"/>
        <w:ind w:left="-2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</w:p>
    <w:p>
      <w:pPr>
        <w:spacing w:before="28" w:after="0" w:line="322" w:lineRule="exact"/>
        <w:ind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7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441" w:space="1257"/>
            <w:col w:w="3294" w:space="335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6897" w:right="-20" w:firstLine="4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48" w:space="579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663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мина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6935" w:right="1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2" w:lineRule="exact"/>
        <w:ind w:left="6762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ат]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05" w:space="422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805" w:right="-68" w:firstLine="-8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71" w:space="556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6832" w:right="6279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5" w:after="0" w:line="239" w:lineRule="auto"/>
        <w:ind w:left="6575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</w:p>
    <w:p>
      <w:pPr>
        <w:spacing w:before="2" w:after="0" w:line="316" w:lineRule="exact"/>
        <w:ind w:right="125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92" w:space="235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ствием</w:t>
      </w:r>
    </w:p>
    <w:p>
      <w:pPr>
        <w:spacing w:before="24" w:after="0" w:line="240" w:lineRule="auto"/>
        <w:ind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505" w:space="2266"/>
            <w:col w:w="8409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28" w:after="0" w:line="322" w:lineRule="exact"/>
        <w:ind w:right="6222" w:firstLine="7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424" w:space="1399"/>
            <w:col w:w="9357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141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97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1277" w:firstLine="-291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6" w:after="0" w:line="646" w:lineRule="exact"/>
        <w:ind w:left="7478" w:right="3181" w:firstLine="-459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322" w:lineRule="exact"/>
        <w:ind w:left="10327" w:right="15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42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10755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IА</w:t>
      </w:r>
    </w:p>
    <w:p>
      <w:pPr>
        <w:spacing w:before="24" w:after="0" w:line="240" w:lineRule="auto"/>
        <w:ind w:left="2772" w:right="2286" w:firstLine="-2772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38" w:space="2217"/>
            <w:col w:w="8625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IВ</w:t>
      </w:r>
    </w:p>
    <w:p>
      <w:pPr>
        <w:spacing w:before="24" w:after="0" w:line="240" w:lineRule="auto"/>
        <w:ind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5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5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5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546" w:right="26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38" w:space="2443"/>
            <w:col w:w="8399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IС</w:t>
      </w:r>
    </w:p>
    <w:p>
      <w:pPr>
        <w:spacing w:before="24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38" w:space="2285"/>
            <w:col w:w="8557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spacing w:before="24" w:after="0" w:line="240" w:lineRule="auto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38" w:space="2364"/>
            <w:col w:w="8478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spacing w:before="24" w:after="0" w:line="240" w:lineRule="auto"/>
        <w:ind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20" w:space="396"/>
            <w:col w:w="9564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213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8" w:after="0" w:line="322" w:lineRule="exact"/>
        <w:ind w:left="2626" w:right="476" w:firstLine="-2626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23" w:space="2479"/>
            <w:col w:w="8478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76" w:firstLine="-249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85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689" w:right="3136" w:firstLine="-8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7" w:after="0" w:line="322" w:lineRule="exact"/>
        <w:ind w:left="10327" w:right="476" w:firstLine="-9889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0" w:after="0" w:line="322" w:lineRule="exact"/>
        <w:ind w:left="1724" w:right="1095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327" w:right="475" w:firstLine="-9897"/>
        <w:jc w:val="left"/>
        <w:tabs>
          <w:tab w:pos="1720" w:val="left"/>
          <w:tab w:pos="70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9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92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217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3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3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715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82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0" w:firstLine="-127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24" w:after="0" w:line="240" w:lineRule="auto"/>
        <w:ind w:left="22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630" w:right="17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30" w:right="1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26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86" w:space="2310"/>
            <w:col w:w="848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438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376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left="151"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1967"/>
        <w:jc w:val="center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86" w:space="2231"/>
            <w:col w:w="856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86" w:space="2029"/>
            <w:col w:w="8365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2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1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327" w:right="2286" w:firstLine="-9889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4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044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97"/>
        <w:jc w:val="left"/>
        <w:tabs>
          <w:tab w:pos="1720" w:val="left"/>
          <w:tab w:pos="73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2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8" w:right="1167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7881" w:right="4703" w:firstLine="-7451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40" w:lineRule="auto"/>
        <w:ind w:left="438" w:right="-20"/>
        <w:jc w:val="left"/>
        <w:tabs>
          <w:tab w:pos="1720" w:val="left"/>
          <w:tab w:pos="78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3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27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7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027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алкила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99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6" w:after="0" w:line="646" w:lineRule="exact"/>
        <w:ind w:left="7533" w:right="4649" w:firstLine="1"/>
        <w:jc w:val="center"/>
        <w:tabs>
          <w:tab w:pos="10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87" w:right="4711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center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400009" w:type="dxa"/>
      </w:tblPr>
      <w:tblGrid/>
      <w:tr>
        <w:trPr>
          <w:trHeight w:val="1047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07" w:right="2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1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зарт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80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ктазы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96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6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мвас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60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1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3" w:right="48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22" w:lineRule="exact"/>
              <w:ind w:left="5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8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11" w:right="1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8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211" w:right="8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82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9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24" w:after="0" w:line="240" w:lineRule="auto"/>
        <w:ind w:left="504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7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3699" w:right="43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740" w:right="428" w:firstLine="-374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4" w:space="374"/>
            <w:col w:w="959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22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</w:p>
    <w:p>
      <w:pPr>
        <w:spacing w:before="0" w:after="0" w:line="31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</w:p>
    <w:p>
      <w:pPr>
        <w:spacing w:before="28" w:after="0" w:line="322" w:lineRule="exact"/>
        <w:ind w:left="-24" w:right="-44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681" w:space="938"/>
            <w:col w:w="3455" w:space="254"/>
            <w:col w:w="585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1724" w:right="1040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III)</w:t>
      </w:r>
    </w:p>
    <w:p>
      <w:pPr>
        <w:spacing w:before="24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1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83" w:space="2531"/>
            <w:col w:w="8466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0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289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289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609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618" w:firstLine="-990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8" w:after="0" w:line="322" w:lineRule="exact"/>
        <w:ind w:left="3120" w:right="1618" w:firstLine="-31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17" w:space="2089"/>
            <w:col w:w="8974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8" w:firstLine="-310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4" w:firstLine="-237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2" w:after="0" w:line="322" w:lineRule="exact"/>
        <w:ind w:left="10327" w:right="12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4" w:right="984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984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екрол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62" w:space="1611"/>
            <w:col w:w="8707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511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9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715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428" w:firstLine="-9882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724" w:right="1045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286" w:firstLine="-9897"/>
        <w:jc w:val="left"/>
        <w:tabs>
          <w:tab w:pos="1720" w:val="left"/>
          <w:tab w:pos="73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метилэр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579" w:right="2792" w:firstLine="-7156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8" w:after="0" w:line="322" w:lineRule="exact"/>
        <w:ind w:left="1724" w:right="1024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4" w:after="0" w:line="240" w:lineRule="auto"/>
        <w:ind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6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70" w:space="1694"/>
            <w:col w:w="8716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438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2513" w:right="476" w:firstLine="-2513"/>
        <w:jc w:val="left"/>
        <w:tabs>
          <w:tab w:pos="2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79" w:space="1935"/>
            <w:col w:w="8366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486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50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ксоан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8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51" w:right="918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440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эстроге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эстроге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50" w:space="2095"/>
            <w:col w:w="843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7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430" w:right="-68" w:firstLine="-7007"/>
        <w:jc w:val="left"/>
        <w:tabs>
          <w:tab w:pos="1720" w:val="left"/>
          <w:tab w:pos="7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265" w:space="1062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87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28" w:firstLine="-316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910" w:firstLine="-9904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</w:p>
    <w:p>
      <w:pPr>
        <w:spacing w:before="24" w:after="0" w:line="240" w:lineRule="auto"/>
        <w:ind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80" w:space="1475"/>
            <w:col w:w="8625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47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059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8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2188" w:firstLine="-2669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111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217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2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9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8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96" w:space="1846"/>
            <w:col w:w="853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883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18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989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3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97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327" w:right="2286" w:firstLine="-9889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22" w:lineRule="exact"/>
        <w:ind w:left="2611" w:right="2286" w:firstLine="-2611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11" w:right="7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26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471" w:space="3245"/>
            <w:col w:w="846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0327" w:right="255" w:firstLine="-9889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322" w:lineRule="exact"/>
        <w:ind w:left="10327" w:right="21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8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2" w:lineRule="exact"/>
        <w:ind w:left="1724" w:right="-6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4" w:after="0" w:line="241" w:lineRule="auto"/>
        <w:ind w:left="2726" w:right="426" w:firstLine="-2726"/>
        <w:jc w:val="left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57" w:space="2344"/>
            <w:col w:w="8579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3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753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both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236" w:firstLine="-286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140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327" w:right="2286" w:firstLine="-278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36" w:firstLine="-310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793" w:firstLine="-274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0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5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68" w:space="2434"/>
            <w:col w:w="8378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81" w:right="10408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1020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9904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кагон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724" w:right="1037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700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spacing w:before="24" w:after="0" w:line="240" w:lineRule="auto"/>
        <w:ind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93" w:space="2208"/>
            <w:col w:w="8579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7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11"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56" w:space="2293"/>
            <w:col w:w="873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715" w:firstLine="-91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97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" w:after="0" w:line="322" w:lineRule="exact"/>
        <w:ind w:left="10327" w:right="428" w:firstLine="-267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77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tabs>
          <w:tab w:pos="1720" w:val="left"/>
          <w:tab w:pos="74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1724" w:right="10065" w:firstLine="-11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8" w:after="0" w:line="322" w:lineRule="exact"/>
        <w:ind w:left="2846" w:right="665" w:firstLine="-2846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846" w:right="5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846" w:right="985" w:firstLine="-2722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2" w:space="1878"/>
            <w:col w:w="870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93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актамазам</w:t>
      </w:r>
    </w:p>
    <w:p>
      <w:pPr>
        <w:spacing w:before="28" w:after="0" w:line="322" w:lineRule="exact"/>
        <w:ind w:right="-68" w:firstLine="5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8" w:after="0" w:line="322" w:lineRule="exact"/>
        <w:ind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309" w:space="902"/>
            <w:col w:w="2270" w:space="845"/>
            <w:col w:w="585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236" w:firstLine="-311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00" w:firstLine="-356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500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актамазам</w:t>
      </w:r>
    </w:p>
    <w:p>
      <w:pPr>
        <w:spacing w:before="24" w:after="0" w:line="240" w:lineRule="auto"/>
        <w:ind w:left="2683" w:right="236" w:firstLine="-2683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03" w:space="1841"/>
            <w:col w:w="8536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83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актамаз</w:t>
      </w:r>
    </w:p>
    <w:p>
      <w:pPr>
        <w:spacing w:before="24" w:after="0" w:line="240" w:lineRule="auto"/>
        <w:ind w:left="285" w:right="2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22" w:lineRule="exact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8" w:after="0" w:line="322" w:lineRule="exact"/>
        <w:ind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22" w:lineRule="exact"/>
        <w:ind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right="10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137" w:space="899"/>
            <w:col w:w="2618" w:space="673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697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35" w:firstLine="-9851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65" w:firstLine="-268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8.800011" w:type="dxa"/>
      </w:tblPr>
      <w:tblGrid/>
      <w:tr>
        <w:trPr>
          <w:trHeight w:val="885" w:hRule="exact"/>
        </w:trPr>
        <w:tc>
          <w:tcPr>
            <w:tcW w:w="927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4509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623" w:right="4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2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6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6" w:after="0" w:line="322" w:lineRule="exact"/>
              <w:ind w:left="623" w:right="-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2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2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6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2254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623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62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205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62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6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3.199997" w:type="dxa"/>
      </w:tblPr>
      <w:tblGrid/>
      <w:tr>
        <w:trPr>
          <w:trHeight w:val="1851" w:hRule="exact"/>
        </w:trPr>
        <w:tc>
          <w:tcPr>
            <w:tcW w:w="5689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93" w:right="-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193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4186" w:hRule="exact"/>
        </w:trPr>
        <w:tc>
          <w:tcPr>
            <w:tcW w:w="5689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93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2" w:after="0" w:line="322" w:lineRule="exact"/>
              <w:ind w:left="193" w:right="-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93" w:right="-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193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6" w:hRule="exact"/>
        </w:trPr>
        <w:tc>
          <w:tcPr>
            <w:tcW w:w="5689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5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93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1528" w:hRule="exact"/>
        </w:trPr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4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4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5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93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8" w:firstLine="-9858"/>
        <w:jc w:val="left"/>
        <w:tabs>
          <w:tab w:pos="1720" w:val="left"/>
          <w:tab w:pos="69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777" w:firstLine="-263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шок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027" w:firstLine="-259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эрта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340" w:firstLine="-9803"/>
        <w:jc w:val="left"/>
        <w:tabs>
          <w:tab w:pos="1720" w:val="left"/>
          <w:tab w:pos="70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8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724" w:right="1068" w:firstLine="-113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8" w:after="0" w:line="322" w:lineRule="exact"/>
        <w:ind w:left="2918" w:right="2075" w:firstLine="-2918"/>
        <w:jc w:val="left"/>
        <w:tabs>
          <w:tab w:pos="2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9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48" w:space="1461"/>
            <w:col w:w="8771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93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322" w:lineRule="exact"/>
        <w:ind w:left="10327" w:right="8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327" w:right="665" w:firstLine="-291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20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22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778" w:firstLine="-9858"/>
        <w:jc w:val="left"/>
        <w:tabs>
          <w:tab w:pos="1720" w:val="left"/>
          <w:tab w:pos="74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027" w:firstLine="-9851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2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4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324" w:lineRule="exact"/>
        <w:ind w:left="10327" w:right="1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34" w:firstLine="-263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2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22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626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66" w:after="0" w:line="644" w:lineRule="exact"/>
        <w:ind w:left="7430" w:right="685" w:firstLine="-6985"/>
        <w:jc w:val="left"/>
        <w:tabs>
          <w:tab w:pos="1720" w:val="left"/>
          <w:tab w:pos="74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40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3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2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6" w:after="0" w:line="644" w:lineRule="exact"/>
        <w:ind w:left="7334" w:right="2037" w:firstLine="9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20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5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8" w:after="0" w:line="322" w:lineRule="exact"/>
        <w:ind w:left="2710" w:right="2027" w:firstLine="-271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7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16" w:lineRule="exact"/>
        <w:ind w:left="27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90" w:space="2328"/>
            <w:col w:w="856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0327" w:right="665" w:firstLine="-9858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96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96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4" w:firstLine="-9858"/>
        <w:jc w:val="left"/>
        <w:tabs>
          <w:tab w:pos="1720" w:val="left"/>
          <w:tab w:pos="74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0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51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-68" w:firstLine="-125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1" w:lineRule="auto"/>
        <w:ind w:left="2760" w:right="428" w:firstLine="-276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760" w:right="428" w:firstLine="-2717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84" w:space="1383"/>
            <w:col w:w="861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1724" w:right="10227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5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8" w:after="0" w:line="322" w:lineRule="exact"/>
        <w:ind w:left="3608" w:right="623" w:firstLine="-3608"/>
        <w:jc w:val="left"/>
        <w:tabs>
          <w:tab w:pos="3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518" w:space="1202"/>
            <w:col w:w="946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5.999985" w:type="dxa"/>
      </w:tblPr>
      <w:tblGrid/>
      <w:tr>
        <w:trPr>
          <w:trHeight w:val="3140" w:hRule="exact"/>
        </w:trPr>
        <w:tc>
          <w:tcPr>
            <w:tcW w:w="929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593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593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</w:p>
          <w:p>
            <w:pPr>
              <w:spacing w:before="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4" w:lineRule="exact"/>
              <w:ind w:left="593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2254" w:hRule="exact"/>
        </w:trPr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3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4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3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643" w:hRule="exact"/>
        </w:trPr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тин</w:t>
            </w:r>
          </w:p>
        </w:tc>
        <w:tc>
          <w:tcPr>
            <w:tcW w:w="6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2254" w:hRule="exact"/>
        </w:trPr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4" w:lineRule="exact"/>
              <w:ind w:left="593" w:right="1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7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</w:p>
          <w:p>
            <w:pPr>
              <w:spacing w:before="0" w:after="0" w:line="322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562" w:hRule="exact"/>
        </w:trPr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241" w:firstLine="-9851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эндот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8" w:right="1967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5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89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4632"/>
        <w:jc w:val="center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6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29" w:right="4771"/>
        <w:jc w:val="center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63" w:space="2199"/>
            <w:col w:w="861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7411" w:right="-68" w:firstLine="-79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6" w:space="251"/>
            <w:col w:w="5853"/>
          </w:cols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3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этамб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24" w:after="0" w:line="240" w:lineRule="auto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22" w:lineRule="exact"/>
        <w:ind w:left="645" w:right="6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2" w:after="0" w:line="316" w:lineRule="exact"/>
        <w:ind w:left="216" w:right="1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этамб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814" w:space="865"/>
            <w:col w:w="3331" w:space="318"/>
            <w:col w:w="585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679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16" w:lineRule="exact"/>
        <w:ind w:right="84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71" w:space="356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16" w:lineRule="exact"/>
        <w:ind w:right="8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71" w:space="356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5" w:after="0" w:line="239" w:lineRule="auto"/>
        <w:ind w:left="6659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4" w:after="0" w:line="240" w:lineRule="auto"/>
        <w:ind w:right="68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05" w:space="322"/>
            <w:col w:w="5853"/>
          </w:cols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82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696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этамб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right="65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2" w:after="0" w:line="240" w:lineRule="auto"/>
        <w:ind w:left="6578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0" w:after="0" w:line="316" w:lineRule="exact"/>
        <w:ind w:right="11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1" w:space="256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77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tabs>
          <w:tab w:pos="1720" w:val="left"/>
          <w:tab w:pos="79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913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853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332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9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2943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902" w:right="41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9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9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2943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2902" w:right="46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9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" w:after="0" w:line="640" w:lineRule="atLeast"/>
        <w:ind w:left="200" w:right="428" w:firstLine="-20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240" w:lineRule="auto"/>
        <w:ind w:left="2902" w:right="47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943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9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81" w:space="1103"/>
            <w:col w:w="8796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атазана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701" w:right="685" w:firstLine="2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4" w:after="0" w:line="240" w:lineRule="auto"/>
        <w:ind w:left="762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сакв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4" w:right="2195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93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5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03" w:space="1607"/>
            <w:col w:w="837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16" w:right="20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18" w:right="4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94" w:right="24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0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706" w:right="680" w:firstLine="-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4" w:after="0" w:line="316" w:lineRule="exact"/>
        <w:ind w:left="7747" w:right="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энтека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5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тазы</w:t>
      </w:r>
    </w:p>
    <w:p>
      <w:pPr>
        <w:spacing w:before="24" w:after="0" w:line="240" w:lineRule="auto"/>
        <w:ind w:left="-44" w:right="2195"/>
        <w:jc w:val="center"/>
        <w:tabs>
          <w:tab w:pos="25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09" w:space="2502"/>
            <w:col w:w="846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3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этрав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6974" w:right="-68" w:firstLine="-6505"/>
        <w:jc w:val="left"/>
        <w:tabs>
          <w:tab w:pos="1720" w:val="left"/>
          <w:tab w:pos="7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19" w:space="608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88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кагоцел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6" w:after="0" w:line="646" w:lineRule="exact"/>
        <w:ind w:left="7603" w:right="685" w:firstLine="1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4" w:firstLine="-269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3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10" w:space="897"/>
            <w:col w:w="9173"/>
          </w:cols>
        </w:sectPr>
      </w:pPr>
      <w:rPr/>
    </w:p>
    <w:p>
      <w:pPr>
        <w:spacing w:before="0" w:after="0" w:line="318" w:lineRule="exact"/>
        <w:ind w:left="172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8" w:lineRule="exact"/>
        <w:ind w:left="-44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22" w:lineRule="exact"/>
        <w:ind w:left="785" w:right="7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090" w:space="1802"/>
            <w:col w:w="2905" w:space="529"/>
            <w:col w:w="5854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91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3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724" w:right="-68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70" w:right="-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0" w:after="0" w:line="322" w:lineRule="exact"/>
        <w:ind w:left="547" w:right="5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+эм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326" w:space="2504"/>
            <w:col w:w="3028" w:space="470"/>
            <w:col w:w="585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9" w:right="-20"/>
        <w:jc w:val="left"/>
        <w:tabs>
          <w:tab w:pos="1720" w:val="left"/>
          <w:tab w:pos="6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84" w:right="633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479" w:lineRule="auto"/>
        <w:ind w:left="6890" w:right="633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5" w:after="0" w:line="322" w:lineRule="exact"/>
        <w:ind w:left="6930" w:right="638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6878" w:right="6328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ская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736" w:right="6189" w:firstLine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7053" w:right="65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7089" w:right="653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577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4" w:after="0" w:line="241" w:lineRule="auto"/>
        <w:ind w:left="850" w:right="6157" w:firstLine="-8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564" w:space="1189"/>
            <w:col w:w="9427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7382" w:right="6724" w:firstLine="-6899"/>
        <w:jc w:val="left"/>
        <w:tabs>
          <w:tab w:pos="1720" w:val="left"/>
          <w:tab w:pos="7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6844" w:right="629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7046" w:right="64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228" w:right="-68" w:firstLine="-4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28" w:after="0" w:line="322" w:lineRule="exact"/>
        <w:ind w:right="4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4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36" w:space="391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729" w:right="618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0327" w:right="428" w:firstLine="-275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0" w:after="0" w:line="322" w:lineRule="exact"/>
        <w:ind w:left="7190" w:right="-68" w:firstLine="-6707"/>
        <w:jc w:val="left"/>
        <w:tabs>
          <w:tab w:pos="1720" w:val="left"/>
          <w:tab w:pos="7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502" w:space="825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6621" w:right="6024" w:firstLine="-59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45" w:firstLine="-94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9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599983" w:type="dxa"/>
      </w:tblPr>
      <w:tblGrid/>
      <w:tr>
        <w:trPr>
          <w:trHeight w:val="88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507" w:right="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225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507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22" w:lineRule="exact"/>
              <w:ind w:left="507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287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1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фалан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0" w:after="0" w:line="322" w:lineRule="exact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22" w:lineRule="exact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2577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507" w:right="-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507" w:right="-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562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4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алкилс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89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5" w:right="4771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9889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4" w:right="4692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027" w:firstLine="-9882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272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2.000008" w:type="dxa"/>
      </w:tblPr>
      <w:tblGrid/>
      <w:tr>
        <w:trPr>
          <w:trHeight w:val="885" w:hRule="exact"/>
        </w:trPr>
        <w:tc>
          <w:tcPr>
            <w:tcW w:w="54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1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529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5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BB</w:t>
            </w:r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1932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29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1" w:after="0" w:line="322" w:lineRule="exact"/>
              <w:ind w:left="529" w:right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6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BC</w:t>
            </w:r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529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966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529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5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850" w:hRule="exact"/>
        </w:trPr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6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529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29" w:right="4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5" w:firstLine="-260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4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10001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9882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6" w:firstLine="-268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3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8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47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82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76" w:firstLine="-271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аксел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151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2839" w:right="428" w:firstLine="-2839"/>
        <w:jc w:val="left"/>
        <w:tabs>
          <w:tab w:pos="2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2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9" w:right="476" w:firstLine="-2832"/>
        <w:jc w:val="left"/>
        <w:tabs>
          <w:tab w:pos="2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ксор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24" w:lineRule="exact"/>
        <w:ind w:left="2839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spacing w:before="0" w:after="0" w:line="317" w:lineRule="exact"/>
        <w:ind w:left="2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839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2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839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2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78" w:space="2210"/>
            <w:col w:w="8692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476" w:firstLine="-281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митокс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47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69" w:firstLine="-270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2664" w:right="428" w:firstLine="-2642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664" w:right="428" w:firstLine="-2664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митом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66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16" w:lineRule="exact"/>
        <w:ind w:left="266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000" w:space="2663"/>
            <w:col w:w="8517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89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80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61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метилг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82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титела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</w:r>
    </w:p>
    <w:p>
      <w:pPr>
        <w:spacing w:before="0" w:after="0" w:line="322" w:lineRule="exact"/>
        <w:ind w:right="103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28" w:after="0" w:line="322" w:lineRule="exact"/>
        <w:ind w:right="9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42" w:space="485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.399986" w:type="dxa"/>
      </w:tblPr>
      <w:tblGrid/>
      <w:tr>
        <w:trPr>
          <w:trHeight w:val="1208" w:hRule="exact"/>
        </w:trPr>
        <w:tc>
          <w:tcPr>
            <w:tcW w:w="5929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3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624" w:right="-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1933" w:hRule="exact"/>
        </w:trPr>
        <w:tc>
          <w:tcPr>
            <w:tcW w:w="5929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0" w:after="0" w:line="322" w:lineRule="exact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643" w:hRule="exact"/>
        </w:trPr>
        <w:tc>
          <w:tcPr>
            <w:tcW w:w="5929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3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ванде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4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968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562" w:hRule="exact"/>
        </w:trPr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0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тиниб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1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эрл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312" w:firstLine="-9889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327" w:right="428" w:firstLine="-267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1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2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67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8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эриб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91" w:firstLine="-108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0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7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left="2755" w:right="255" w:firstLine="-2599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755" w:right="1676" w:firstLine="-2578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5" w:right="425" w:firstLine="-2755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24" w:lineRule="exact"/>
        <w:ind w:left="2755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7" w:lineRule="exact"/>
        <w:ind w:left="27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3" w:after="0" w:line="322" w:lineRule="exact"/>
        <w:ind w:left="2755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755" w:right="426" w:firstLine="-2746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755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7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0" w:space="1972"/>
            <w:col w:w="8608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6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4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9826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тиэс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479" w:lineRule="auto"/>
        <w:ind w:left="7596" w:right="914" w:firstLine="273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1" w:after="0" w:line="240" w:lineRule="auto"/>
        <w:ind w:left="452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5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45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540" w:space="2128"/>
            <w:col w:w="8512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95" w:right="11867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" w:right="1187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599983" w:type="dxa"/>
      </w:tblPr>
      <w:tblGrid/>
      <w:tr>
        <w:trPr>
          <w:trHeight w:val="120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11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5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443" w:right="4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450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3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</w:p>
        </w:tc>
        <w:tc>
          <w:tcPr>
            <w:tcW w:w="5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443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2" w:after="0" w:line="322" w:lineRule="exact"/>
              <w:ind w:left="443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аз;</w:t>
            </w:r>
          </w:p>
          <w:p>
            <w:pPr>
              <w:spacing w:before="0" w:after="0" w:line="322" w:lineRule="exact"/>
              <w:ind w:left="443" w:right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22" w:lineRule="exact"/>
              <w:ind w:left="443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443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</w:tc>
      </w:tr>
      <w:tr>
        <w:trPr>
          <w:trHeight w:val="313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443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мазь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6" w:after="0" w:line="322" w:lineRule="exact"/>
              <w:ind w:left="443" w:right="1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443" w:right="4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6" w:firstLine="-316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317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28" w:firstLine="-308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7" w:after="0" w:line="644" w:lineRule="exact"/>
        <w:ind w:left="6873" w:right="426" w:firstLine="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3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428" w:firstLine="-9889"/>
        <w:jc w:val="left"/>
        <w:tabs>
          <w:tab w:pos="1720" w:val="left"/>
          <w:tab w:pos="71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6986" w:right="-68" w:firstLine="-1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</w:p>
    <w:p>
      <w:pPr>
        <w:spacing w:before="28" w:after="0" w:line="322" w:lineRule="exact"/>
        <w:ind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82" w:space="445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718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атирам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793" w:right="-68" w:firstLine="-11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50" w:space="277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2286" w:firstLine="-357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95" w:right="1192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" w:right="11928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89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7" w:after="0" w:line="644" w:lineRule="exact"/>
        <w:ind w:left="6938" w:right="685" w:firstLine="66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711" w:firstLine="-341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76" w:firstLine="-273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603" w:right="685" w:firstLine="-13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1" w:after="0" w:line="240" w:lineRule="auto"/>
        <w:ind w:left="765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67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фа)</w:t>
      </w:r>
    </w:p>
    <w:p>
      <w:pPr>
        <w:spacing w:before="24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73" w:space="1352"/>
            <w:col w:w="855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599983" w:type="dxa"/>
      </w:tblPr>
      <w:tblGrid/>
      <w:tr>
        <w:trPr>
          <w:trHeight w:val="1047" w:hRule="exact"/>
        </w:trPr>
        <w:tc>
          <w:tcPr>
            <w:tcW w:w="5665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591" w:right="90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маб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0" w:right="74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флик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</w:p>
        </w:tc>
      </w:tr>
      <w:tr>
        <w:trPr>
          <w:trHeight w:val="1126" w:hRule="exact"/>
        </w:trPr>
        <w:tc>
          <w:tcPr>
            <w:tcW w:w="566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361" w:right="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4" w:hRule="exact"/>
        </w:trPr>
        <w:tc>
          <w:tcPr>
            <w:tcW w:w="566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1288" w:hRule="exact"/>
        </w:trPr>
        <w:tc>
          <w:tcPr>
            <w:tcW w:w="566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этан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361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966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4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361" w:right="-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966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маб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361" w:right="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маб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1850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4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</w:p>
        </w:tc>
        <w:tc>
          <w:tcPr>
            <w:tcW w:w="5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361" w:right="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мазь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56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6" w:after="0" w:line="322" w:lineRule="exact"/>
        <w:ind w:left="10327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7557" w:right="4704" w:firstLine="-71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9" w:after="0" w:line="240" w:lineRule="auto"/>
        <w:ind w:left="74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10294" w:firstLine="-11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1457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2693" w:right="19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3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55" w:space="1880"/>
            <w:col w:w="854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6.399994" w:type="dxa"/>
      </w:tblPr>
      <w:tblGrid/>
      <w:tr>
        <w:trPr>
          <w:trHeight w:val="4427" w:hRule="exact"/>
        </w:trPr>
        <w:tc>
          <w:tcPr>
            <w:tcW w:w="4868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240" w:lineRule="auto"/>
              <w:ind w:left="600" w:right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600" w:right="8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</w:p>
        </w:tc>
      </w:tr>
      <w:tr>
        <w:trPr>
          <w:trHeight w:val="2255" w:hRule="exact"/>
        </w:trPr>
        <w:tc>
          <w:tcPr>
            <w:tcW w:w="4868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</w:p>
        </w:tc>
        <w:tc>
          <w:tcPr>
            <w:tcW w:w="6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600" w:right="20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0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207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3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3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кам</w:t>
            </w:r>
          </w:p>
        </w:tc>
        <w:tc>
          <w:tcPr>
            <w:tcW w:w="6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600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3.600006" w:type="dxa"/>
      </w:tblPr>
      <w:tblGrid/>
      <w:tr>
        <w:trPr>
          <w:trHeight w:val="4750" w:hRule="exact"/>
        </w:trPr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5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8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6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4" w:lineRule="exact"/>
              <w:ind w:left="638" w:right="3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7" w:lineRule="exact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638" w:right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мазь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638" w:right="6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4104" w:hRule="exact"/>
        </w:trPr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ен</w:t>
            </w:r>
          </w:p>
        </w:tc>
        <w:tc>
          <w:tcPr>
            <w:tcW w:w="6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638" w:right="6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38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638" w:right="18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38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6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10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439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378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920" w:right="-68" w:firstLine="-7513"/>
        <w:jc w:val="left"/>
        <w:tabs>
          <w:tab w:pos="1720" w:val="left"/>
          <w:tab w:pos="7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28" w:after="0" w:line="322" w:lineRule="exact"/>
        <w:ind w:right="228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73" w:space="654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3240" w:right="428" w:firstLine="-324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46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24" w:space="1263"/>
            <w:col w:w="909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399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0" w:after="0" w:line="322" w:lineRule="exact"/>
        <w:ind w:left="172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1018" w:right="-68" w:firstLine="-101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948" w:space="1971"/>
            <w:col w:w="2853" w:space="555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6611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2" w:lineRule="exact"/>
        <w:ind w:left="66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гемаггл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right="4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9" w:space="248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834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7" w:right="28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6" w:right="28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273" w:firstLine="-13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24" w:after="0" w:line="240" w:lineRule="auto"/>
        <w:ind w:left="209"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758" w:right="2057" w:firstLine="-2604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7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40" w:space="1429"/>
            <w:col w:w="8611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2" w:firstLine="-11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881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06" w:right="-20"/>
        <w:jc w:val="left"/>
        <w:tabs>
          <w:tab w:pos="1720" w:val="left"/>
          <w:tab w:pos="70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329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</w:p>
    <w:p>
      <w:pPr>
        <w:spacing w:before="24" w:after="0" w:line="240" w:lineRule="auto"/>
        <w:ind w:left="418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032" w:right="600" w:firstLine="-3032"/>
        <w:jc w:val="left"/>
        <w:tabs>
          <w:tab w:pos="3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87" w:space="1308"/>
            <w:col w:w="8885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649" w:right="2821" w:firstLine="-7218"/>
        <w:jc w:val="left"/>
        <w:tabs>
          <w:tab w:pos="1720" w:val="left"/>
          <w:tab w:pos="78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галог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8" w:firstLine="-9882"/>
        <w:jc w:val="left"/>
        <w:tabs>
          <w:tab w:pos="1720" w:val="left"/>
          <w:tab w:pos="72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4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left="53"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168" w:right="2286" w:firstLine="-2472"/>
        <w:jc w:val="left"/>
        <w:tabs>
          <w:tab w:pos="3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168" w:right="2286" w:firstLine="-3168"/>
        <w:jc w:val="left"/>
        <w:tabs>
          <w:tab w:pos="3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98"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92" w:space="1967"/>
            <w:col w:w="902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8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479" w:lineRule="auto"/>
        <w:ind w:left="7649" w:right="3138" w:firstLine="267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1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8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106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067" w:firstLine="-331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ксон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0327" w:right="2286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8" w:right="-20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23" w:right="-20"/>
        <w:jc w:val="left"/>
        <w:tabs>
          <w:tab w:pos="1720" w:val="left"/>
          <w:tab w:pos="7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эток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62" w:space="665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79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25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4" w:after="0" w:line="240" w:lineRule="auto"/>
        <w:ind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641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641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774" w:space="1911"/>
            <w:col w:w="9495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665" w:firstLine="-9882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117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1" w:right="10162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1016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3.199997" w:type="dxa"/>
      </w:tblPr>
      <w:tblGrid/>
      <w:tr>
        <w:trPr>
          <w:trHeight w:val="885" w:hRule="exact"/>
        </w:trPr>
        <w:tc>
          <w:tcPr>
            <w:tcW w:w="579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32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тал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[для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]</w:t>
            </w:r>
          </w:p>
        </w:tc>
      </w:tr>
      <w:tr>
        <w:trPr>
          <w:trHeight w:val="64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0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этос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64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7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клона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2577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карбама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3" w:after="0" w:line="322" w:lineRule="exact"/>
              <w:ind w:left="374" w:right="6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</w:p>
          <w:p>
            <w:pPr>
              <w:spacing w:before="2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8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карбаз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249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</w:p>
        </w:tc>
        <w:tc>
          <w:tcPr>
            <w:tcW w:w="4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5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2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створи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374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  <w:p>
            <w:pPr>
              <w:spacing w:before="0" w:after="0" w:line="318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6" w:after="0" w:line="322" w:lineRule="exact"/>
        <w:ind w:left="10327" w:right="10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250"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858" w:right="476" w:firstLine="-2858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еветираце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640" w:lineRule="atLeast"/>
        <w:ind w:left="252" w:right="4685" w:firstLine="-53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485" w:space="1983"/>
            <w:col w:w="8712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286" w:firstLine="-990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9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69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еводопа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20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2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еводопа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177" w:firstLine="-9889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left="2972" w:right="747" w:firstLine="-2972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97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2972" w:right="22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297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53" w:space="2202"/>
            <w:col w:w="882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left="279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4" w:right="840"/>
        <w:jc w:val="center"/>
        <w:tabs>
          <w:tab w:pos="2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9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5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2921" w:right="44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94" w:space="2171"/>
            <w:col w:w="881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тиорида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52" w:space="2394"/>
            <w:col w:w="8534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327" w:right="2286" w:firstLine="-9904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83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471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286" w:firstLine="-26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3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0327" w:right="432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9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432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20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both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2599" w:right="608" w:firstLine="-2599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квети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9" w:right="428" w:firstLine="-2599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599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57" w:space="1770"/>
            <w:col w:w="8453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34" w:firstLine="-9904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00" w:firstLine="-268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00"/>
          <w:pgMar w:header="736" w:footer="0" w:top="1000" w:bottom="280" w:left="340" w:right="340"/>
          <w:headerReference w:type="default" r:id="rId7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6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right="58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8" w:after="0" w:line="322" w:lineRule="exact"/>
        <w:ind w:right="22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38" w:space="489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2286" w:firstLine="-253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" w:after="0" w:line="640" w:lineRule="atLeast"/>
        <w:ind w:left="7740" w:right="2034" w:firstLine="-1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2286" w:firstLine="-9897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зопикл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1" w:right="12299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захвата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5" w:after="0" w:line="239" w:lineRule="auto"/>
        <w:ind w:left="2844" w:right="1117" w:firstLine="-2844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844" w:right="1960" w:firstLine="-2798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13" w:space="1170"/>
            <w:col w:w="8697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захвата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left="24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26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41" w:space="1600"/>
            <w:col w:w="8539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9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99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979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616" w:firstLine="-9889"/>
        <w:jc w:val="left"/>
        <w:tabs>
          <w:tab w:pos="1720" w:val="left"/>
          <w:tab w:pos="79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24" w:after="0" w:line="240" w:lineRule="auto"/>
        <w:ind w:left="2690" w:right="476" w:firstLine="-269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01" w:space="2535"/>
            <w:col w:w="8544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89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75" w:space="552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1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22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012" w:right="-68" w:firstLine="19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78" w:space="649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580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86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1" w:space="256"/>
            <w:col w:w="5853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51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286" w:firstLine="-262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галанта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7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5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78" w:space="2381"/>
            <w:col w:w="8421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715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774" w:firstLine="-9904"/>
        <w:jc w:val="left"/>
        <w:tabs>
          <w:tab w:pos="1720" w:val="left"/>
          <w:tab w:pos="6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30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479" w:lineRule="auto"/>
        <w:ind w:left="6873" w:right="4704" w:firstLine="345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4" w:after="0" w:line="240" w:lineRule="auto"/>
        <w:ind w:left="423" w:right="-20"/>
        <w:jc w:val="left"/>
        <w:tabs>
          <w:tab w:pos="1720" w:val="left"/>
          <w:tab w:pos="71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22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82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65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265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5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70" w:space="2400"/>
            <w:col w:w="8510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120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26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892" w:space="2793"/>
            <w:col w:w="849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10715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spacing w:before="24" w:after="0" w:line="240" w:lineRule="auto"/>
        <w:ind w:left="-2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4" w:after="0" w:line="240" w:lineRule="auto"/>
        <w:ind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411" w:space="1450"/>
            <w:col w:w="2969" w:space="497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797" w:right="-68" w:firstLine="-12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right="22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94" w:space="233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342" w:firstLine="-93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232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52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2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" w:right="-20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мефл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hyperlink r:id="rId8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ти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гел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ь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м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hyperlink r:id="rId9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  <w:position w:val="-1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  <w:position w:val="-1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  <w:position w:val="-1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  <w:position w:val="-1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  <w:position w:val="-1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7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31" w:space="1214"/>
            <w:col w:w="8635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1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з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д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" w:right="-20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2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з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д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69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  <w:tab/>
      </w:r>
      <w:hyperlink r:id="rId13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з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д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евамиз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15" w:firstLine="-107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эктопа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клеща),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10339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эктопа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клеща)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эктопа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клеща)</w:t>
      </w:r>
    </w:p>
    <w:p>
      <w:pPr>
        <w:spacing w:before="24" w:after="0" w:line="240" w:lineRule="auto"/>
        <w:ind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41" w:space="1440"/>
            <w:col w:w="8699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27" w:right="11843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1" w:right="11806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7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3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2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42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7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16" w:lineRule="exact"/>
        <w:ind w:right="64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563" w:space="764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983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72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6" w:after="0" w:line="644" w:lineRule="exact"/>
        <w:ind w:left="7596" w:right="1054" w:firstLine="-7158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054" w:firstLine="-270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10"/>
          <w:pgMar w:header="736" w:footer="0" w:top="1000" w:bottom="280" w:left="340" w:right="340"/>
          <w:headerReference w:type="default" r:id="rId14"/>
          <w:pgSz w:w="16860" w:h="11920" w:orient="landscape"/>
        </w:sectPr>
      </w:pPr>
      <w:rPr/>
    </w:p>
    <w:p>
      <w:pPr>
        <w:spacing w:before="25" w:after="0" w:line="239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</w:p>
    <w:p>
      <w:pPr>
        <w:spacing w:before="24" w:after="0" w:line="240" w:lineRule="auto"/>
        <w:ind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7" w:after="0" w:line="644" w:lineRule="exact"/>
        <w:ind w:left="163" w:right="1054" w:firstLine="19"/>
        <w:jc w:val="left"/>
        <w:tabs>
          <w:tab w:pos="3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8" w:lineRule="exact"/>
        <w:ind w:left="3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03" w:space="756"/>
            <w:col w:w="952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left="-44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22" w:lineRule="exact"/>
        <w:ind w:left="622" w:right="59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256" w:space="797"/>
            <w:col w:w="2583" w:space="691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943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054" w:firstLine="-98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74" w:right="1058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640" w:lineRule="atLeast"/>
        <w:ind w:left="7168" w:right="1054" w:firstLine="-6723"/>
        <w:jc w:val="left"/>
        <w:tabs>
          <w:tab w:pos="1720" w:val="left"/>
          <w:tab w:pos="69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4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45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left="-44" w:right="1058"/>
        <w:jc w:val="center"/>
        <w:tabs>
          <w:tab w:pos="3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412" w:right="3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3415" w:right="46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8" w:space="1263"/>
            <w:col w:w="930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987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835" w:firstLine="-9897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043" w:space="2557"/>
            <w:col w:w="8580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24" w:after="0" w:line="241" w:lineRule="auto"/>
        <w:ind w:left="2693" w:right="428" w:firstLine="-2693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693" w:right="68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315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53" w:space="1381"/>
            <w:col w:w="854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318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268" w:firstLine="-11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838" w:firstLine="-287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322" w:lineRule="exact"/>
        <w:ind w:left="10327" w:right="151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749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1141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114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286" w:firstLine="-9897"/>
        <w:jc w:val="left"/>
        <w:tabs>
          <w:tab w:pos="1720" w:val="left"/>
          <w:tab w:pos="73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2286" w:firstLine="-98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469" w:firstLine="-9882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59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59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32" w:space="1898"/>
            <w:col w:w="845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400009" w:type="dxa"/>
      </w:tblPr>
      <w:tblGrid/>
      <w:tr>
        <w:trPr>
          <w:trHeight w:val="88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322" w:lineRule="exact"/>
              <w:ind w:left="211" w:right="6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  <w:tc>
          <w:tcPr>
            <w:tcW w:w="9151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6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11" w:right="6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  <w:tc>
          <w:tcPr>
            <w:tcW w:w="9151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1931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БЛ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495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495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эндот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7" w:right="5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вств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фтал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клин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мазь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азная</w:t>
            </w:r>
          </w:p>
        </w:tc>
      </w:tr>
      <w:tr>
        <w:trPr>
          <w:trHeight w:val="966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11" w:right="8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</w:tr>
    </w:tbl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481" w:lineRule="auto"/>
        <w:ind w:left="7644" w:right="4043" w:firstLine="-7175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9" w:after="0" w:line="240" w:lineRule="auto"/>
        <w:ind w:left="462" w:right="-20"/>
        <w:jc w:val="left"/>
        <w:tabs>
          <w:tab w:pos="1720" w:val="left"/>
          <w:tab w:pos="78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62" w:right="-20"/>
        <w:jc w:val="left"/>
        <w:tabs>
          <w:tab w:pos="1720" w:val="left"/>
          <w:tab w:pos="7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тиламино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42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азол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19" w:space="508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927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5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мид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ат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чес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к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х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л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эр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г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ч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с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к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4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3" w:right="-20"/>
        <w:jc w:val="left"/>
        <w:tabs>
          <w:tab w:pos="1720" w:val="left"/>
          <w:tab w:pos="71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576" w:firstLine="-11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52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36" w:firstLine="-116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6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933" w:space="2639"/>
            <w:col w:w="8608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2" w:firstLine="-107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23" w:right="-20"/>
        <w:jc w:val="left"/>
        <w:tabs>
          <w:tab w:pos="1720" w:val="left"/>
          <w:tab w:pos="71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21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454" w:space="873"/>
            <w:col w:w="585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4" w:right="1125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11253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6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94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33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51" w:space="376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7262" w:right="-68" w:firstLine="27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433" w:space="894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366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795" w:right="914" w:firstLine="-8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ксон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1" w:after="0" w:line="240" w:lineRule="auto"/>
        <w:ind w:left="7175" w:right="1361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48" w:right="1281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9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7817" w:right="-68" w:firstLine="-106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33" w:space="394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430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железос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язываю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131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фосфа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8" w:lineRule="exact"/>
        <w:ind w:left="445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left="413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2998" w:right="2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668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99" w:space="1130"/>
            <w:col w:w="885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144" w:right="120" w:firstLine="-6721"/>
        <w:jc w:val="left"/>
        <w:tabs>
          <w:tab w:pos="1720" w:val="left"/>
          <w:tab w:pos="6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7406" w:right="-68" w:firstLine="-7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ая]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39" w:space="288"/>
            <w:col w:w="5853"/>
          </w:cols>
        </w:sectPr>
      </w:pPr>
      <w:rPr/>
    </w:p>
    <w:p>
      <w:pPr>
        <w:spacing w:before="0" w:after="0" w:line="318" w:lineRule="exact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ечебн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-7" w:right="6243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тания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620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смеси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52" w:space="449"/>
            <w:col w:w="937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680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слот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20"/>
          <w:pgMar w:header="736" w:footer="0" w:top="1000" w:bottom="280" w:left="340" w:right="340"/>
          <w:headerReference w:type="default" r:id="rId17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еводы,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-24" w:right="6129" w:firstLine="-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798" w:space="1904"/>
            <w:col w:w="9478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4" w:right="1098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1098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воры</w:t>
      </w:r>
    </w:p>
    <w:p>
      <w:pPr>
        <w:spacing w:before="28" w:after="0" w:line="322" w:lineRule="exact"/>
        <w:ind w:left="3104" w:right="1556" w:firstLine="-3104"/>
        <w:jc w:val="left"/>
        <w:tabs>
          <w:tab w:pos="3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35" w:space="989"/>
            <w:col w:w="8956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0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4" w:after="0" w:line="240" w:lineRule="auto"/>
        <w:ind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63" w:space="1419"/>
            <w:col w:w="9098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8" w:after="0" w:line="322" w:lineRule="exact"/>
        <w:ind w:left="2525" w:right="2041" w:firstLine="-2525"/>
        <w:jc w:val="left"/>
        <w:tabs>
          <w:tab w:pos="2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63" w:space="2139"/>
            <w:col w:w="8378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6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775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10606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4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1" w:lineRule="auto"/>
        <w:ind w:left="2839" w:right="599" w:firstLine="-2839"/>
        <w:jc w:val="left"/>
        <w:tabs>
          <w:tab w:pos="2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487" w:space="2001"/>
            <w:col w:w="869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87" w:right="9973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683" w:right="113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6875" w:right="1402" w:firstLine="-6493"/>
        <w:jc w:val="right"/>
        <w:tabs>
          <w:tab w:pos="1660" w:val="left"/>
          <w:tab w:pos="7060" w:val="left"/>
          <w:tab w:pos="9520" w:val="left"/>
          <w:tab w:pos="9780" w:val="left"/>
          <w:tab w:pos="10120" w:val="left"/>
          <w:tab w:pos="10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righ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8" w:after="0" w:line="322" w:lineRule="exact"/>
        <w:ind w:left="3725" w:right="428" w:firstLine="-2719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725" w:right="428" w:firstLine="-294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725" w:right="428" w:firstLine="-2986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725" w:right="428" w:firstLine="-3435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5" w:right="428" w:firstLine="-3725"/>
        <w:jc w:val="left"/>
        <w:tabs>
          <w:tab w:pos="3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ксаби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52" w:space="849"/>
            <w:col w:w="9579"/>
          </w:cols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33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34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9.01001pt;margin-top:70.427841pt;width:84.015364pt;height:.1pt;mso-position-horizontal-relative:page;mso-position-vertical-relative:paragraph;z-index:-14134" coordorigin="7580,1409" coordsize="1680,2">
            <v:shape style="position:absolute;left:7580;top:1409;width:1680;height:2" coordorigin="7580,1409" coordsize="1680,0" path="m7580,1409l9261,1409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3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555" w:space="1479"/>
            <w:col w:w="91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right="114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38" w:after="0" w:line="240" w:lineRule="auto"/>
        <w:ind w:right="48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38" w:after="0" w:line="240" w:lineRule="auto"/>
        <w:ind w:right="99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8" w:after="0" w:line="240" w:lineRule="auto"/>
        <w:ind w:right="50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14" w:right="699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91" w:right="167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242" w:right="12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ского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мисс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орг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599897" w:type="dxa"/>
      </w:tblPr>
      <w:tblGrid/>
      <w:tr>
        <w:trPr>
          <w:trHeight w:val="653" w:hRule="exact"/>
        </w:trPr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1724" w:right="10443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9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4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</w:p>
    <w:p>
      <w:pPr>
        <w:spacing w:before="2" w:after="0" w:line="322" w:lineRule="exact"/>
        <w:ind w:left="1724" w:right="10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080" w:bottom="280" w:left="340" w:right="340"/>
          <w:headerReference w:type="default" r:id="rId18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2"/>
          <w:pgMar w:header="736" w:footer="0" w:top="1000" w:bottom="280" w:left="340" w:right="340"/>
          <w:headerReference w:type="default" r:id="rId19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left="29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18" w:space="2460"/>
            <w:col w:w="8502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3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8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4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35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</w:p>
    <w:p>
      <w:pPr>
        <w:spacing w:before="0" w:after="0" w:line="322" w:lineRule="exact"/>
        <w:ind w:left="1724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15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03" w:space="892"/>
            <w:col w:w="948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81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81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</w:p>
    <w:p>
      <w:pPr>
        <w:spacing w:before="0" w:after="0" w:line="321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4" w:after="0" w:line="240" w:lineRule="auto"/>
        <w:ind w:left="166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240" w:lineRule="auto"/>
        <w:ind w:left="27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30" w:space="1418"/>
            <w:col w:w="863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45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9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00" w:space="1416"/>
            <w:col w:w="876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84" w:right="1107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1107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23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29" w:space="1865"/>
            <w:col w:w="8586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7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желчевы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52" w:space="4275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6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1724" w:right="10042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left="768" w:right="7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6" w:lineRule="exact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051" w:space="642"/>
            <w:col w:w="3306" w:space="328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1" w:right="1161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33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23" w:right="-20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85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7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8" w:after="0" w:line="322" w:lineRule="exact"/>
        <w:ind w:left="3591" w:right="778" w:firstLine="-2537"/>
        <w:jc w:val="left"/>
        <w:tabs>
          <w:tab w:pos="3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359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359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591" w:right="600" w:firstLine="-3591"/>
        <w:jc w:val="left"/>
        <w:tabs>
          <w:tab w:pos="3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99" w:space="437"/>
            <w:col w:w="944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309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83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724" w:right="-68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35" w:space="1766"/>
            <w:col w:w="847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8" w:after="0" w:line="322" w:lineRule="exact"/>
        <w:ind w:left="2861" w:right="707" w:firstLine="-2861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фасалаз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4" w:lineRule="exact"/>
        <w:ind w:left="28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977" w:space="2489"/>
            <w:col w:w="871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6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2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999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999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1033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3065" w:right="774" w:firstLine="-2909"/>
        <w:jc w:val="left"/>
        <w:tabs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2" w:after="0" w:line="646" w:lineRule="exact"/>
        <w:ind w:left="132" w:right="774" w:firstLine="-132"/>
        <w:jc w:val="left"/>
        <w:tabs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7" w:lineRule="exact"/>
        <w:ind w:left="3024" w:right="468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2" w:space="1050"/>
            <w:col w:w="891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6990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76" w:space="651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302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724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-24" w:right="-44" w:firstLine="-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635" w:space="1430"/>
            <w:col w:w="2564" w:space="698"/>
            <w:col w:w="58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73" w:space="879"/>
            <w:col w:w="9528"/>
          </w:cols>
        </w:sectPr>
      </w:pPr>
      <w:rPr/>
    </w:p>
    <w:p>
      <w:pPr>
        <w:spacing w:before="2" w:after="0" w:line="322" w:lineRule="exact"/>
        <w:ind w:left="1724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415" w:right="392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-2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0" w:after="0" w:line="320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952" w:space="674"/>
            <w:col w:w="3439" w:space="262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663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479" w:lineRule="auto"/>
        <w:ind w:left="-24" w:right="1716" w:firstLine="137"/>
        <w:jc w:val="center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4" w:after="0" w:line="316" w:lineRule="exact"/>
        <w:ind w:left="72" w:right="1699"/>
        <w:jc w:val="center"/>
        <w:tabs>
          <w:tab w:pos="3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2" w:space="995"/>
            <w:col w:w="897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61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4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3" w:after="0" w:line="644" w:lineRule="exact"/>
        <w:ind w:left="7742" w:right="4625" w:firstLine="-7305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322" w:lineRule="exact"/>
        <w:ind w:left="10327" w:right="199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0" w:right="-20"/>
        <w:jc w:val="left"/>
        <w:tabs>
          <w:tab w:pos="1720" w:val="left"/>
          <w:tab w:pos="75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0" w:after="0" w:line="32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43"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вилдаг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640" w:lineRule="atLeast"/>
        <w:ind w:left="58" w:right="683" w:firstLine="-58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60" w:space="1311"/>
            <w:col w:w="8709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56" w:space="1297"/>
            <w:col w:w="8527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899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8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1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96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3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7586" w:right="4704" w:firstLine="2741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0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ферол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11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9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3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3.199997" w:type="dxa"/>
      </w:tblPr>
      <w:tblGrid/>
      <w:tr>
        <w:trPr>
          <w:trHeight w:val="2496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С)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6" w:after="0" w:line="322" w:lineRule="exact"/>
              <w:ind w:left="158" w:right="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минер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8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CX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ещества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58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206" w:right="2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ствия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1" w:after="0" w:line="322" w:lineRule="exact"/>
        <w:ind w:left="1724" w:right="999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1009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1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711" w:firstLine="-9904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</w:p>
    <w:p>
      <w:pPr>
        <w:spacing w:before="24" w:after="0" w:line="240" w:lineRule="auto"/>
        <w:ind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тиокто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15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315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01" w:space="1075"/>
            <w:col w:w="900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480" w:lineRule="auto"/>
        <w:ind w:left="531" w:right="10625" w:firstLine="24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0" w:after="0" w:line="316" w:lineRule="exact"/>
        <w:ind w:left="430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4" w:firstLine="-9889"/>
        <w:jc w:val="left"/>
        <w:tabs>
          <w:tab w:pos="1720" w:val="left"/>
          <w:tab w:pos="74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7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6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7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left="449" w:right="-68" w:firstLine="-4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[III]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605" w:space="2407"/>
            <w:col w:w="2665" w:space="650"/>
            <w:col w:w="585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8" w:after="0" w:line="322" w:lineRule="exact"/>
        <w:ind w:left="31" w:right="-68" w:firstLine="-3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[III]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кс*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986" w:space="1964"/>
            <w:col w:w="2791" w:space="587"/>
            <w:col w:w="5852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37" w:lineRule="exact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слота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</w:p>
    <w:p>
      <w:pPr>
        <w:spacing w:before="24" w:after="0" w:line="240" w:lineRule="auto"/>
        <w:ind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97" w:space="1351"/>
            <w:col w:w="8832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45" w:right="-20"/>
        <w:jc w:val="left"/>
        <w:tabs>
          <w:tab w:pos="1720" w:val="left"/>
          <w:tab w:pos="72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0" w:right="-20"/>
        <w:jc w:val="left"/>
        <w:tabs>
          <w:tab w:pos="1720" w:val="left"/>
          <w:tab w:pos="71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601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316" w:lineRule="exact"/>
        <w:ind w:right="844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1" w:lineRule="auto"/>
        <w:ind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49" w:space="278"/>
            <w:col w:w="5853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774" w:firstLine="-284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28" w:firstLine="-2748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22" w:lineRule="exact"/>
        <w:ind w:left="10327"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42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8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55" w:space="1500"/>
            <w:col w:w="8625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45" w:right="-8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55" w:space="1567"/>
            <w:col w:w="855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438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55" w:space="1646"/>
            <w:col w:w="8479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spacing w:before="24" w:after="0" w:line="240" w:lineRule="auto"/>
        <w:ind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8" w:space="398"/>
            <w:col w:w="956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95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0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2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21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3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6" w:after="0" w:line="322" w:lineRule="exact"/>
        <w:ind w:left="10327" w:right="111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15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7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78" w:space="2249"/>
            <w:col w:w="85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07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8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376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724" w:right="-68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left="151"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86" w:space="2231"/>
            <w:col w:w="8563"/>
          </w:cols>
        </w:sectPr>
      </w:pPr>
      <w:rPr/>
    </w:p>
    <w:p>
      <w:pPr>
        <w:spacing w:before="0" w:after="0" w:line="318" w:lineRule="exact"/>
        <w:ind w:left="438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2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10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4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1670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640" w:lineRule="atLeast"/>
        <w:ind w:left="7881" w:right="4704" w:firstLine="-7451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8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3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6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27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7668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7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027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алкила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9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400009" w:type="dxa"/>
      </w:tblPr>
      <w:tblGrid/>
      <w:tr>
        <w:trPr>
          <w:trHeight w:val="1047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00" w:right="2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1" w:right="15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48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128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3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энала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1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3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зарт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61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ктазы</w:t>
            </w:r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6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884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мвас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76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26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31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271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</w:p>
    <w:p>
      <w:pPr>
        <w:spacing w:before="0" w:after="0" w:line="314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5" w:after="0" w:line="239" w:lineRule="auto"/>
        <w:ind w:left="3236" w:right="1488" w:firstLine="-3236"/>
        <w:jc w:val="left"/>
        <w:tabs>
          <w:tab w:pos="3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14" w:space="878"/>
            <w:col w:w="908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</w:p>
    <w:p>
      <w:pPr>
        <w:spacing w:before="24" w:after="0" w:line="240" w:lineRule="auto"/>
        <w:ind w:left="-24" w:right="-44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681" w:space="938"/>
            <w:col w:w="3455" w:space="254"/>
            <w:col w:w="5852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409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553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III)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-68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4" w:after="0" w:line="240" w:lineRule="auto"/>
        <w:ind w:left="2614" w:right="1035" w:firstLine="-2614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04" w:space="1910"/>
            <w:col w:w="8466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39" w:lineRule="auto"/>
        <w:ind w:left="10327" w:right="1609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618" w:firstLine="-990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8" w:after="0" w:line="322" w:lineRule="exact"/>
        <w:ind w:left="2378" w:right="476" w:firstLine="-2378"/>
        <w:jc w:val="left"/>
        <w:tabs>
          <w:tab w:pos="2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2378" w:right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0" w:after="0" w:line="322" w:lineRule="exact"/>
        <w:ind w:left="2378" w:right="12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17" w:space="2831"/>
            <w:col w:w="8232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84" w:right="984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984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екрол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62" w:space="1539"/>
            <w:col w:w="8779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511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94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1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15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428" w:firstLine="-9882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724" w:right="10452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246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4" w:after="0" w:line="240" w:lineRule="auto"/>
        <w:ind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70" w:space="1694"/>
            <w:col w:w="8716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86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ксоанд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4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8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эстроге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эстроге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left="-44" w:right="918"/>
        <w:jc w:val="center"/>
        <w:tabs>
          <w:tab w:pos="3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3591" w:right="44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9"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50" w:space="1045"/>
            <w:col w:w="9485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7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358" w:right="-68" w:firstLine="-6935"/>
        <w:jc w:val="left"/>
        <w:tabs>
          <w:tab w:pos="1720" w:val="left"/>
          <w:tab w:pos="7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333" w:space="994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914" w:firstLine="-9904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</w:p>
    <w:p>
      <w:pPr>
        <w:spacing w:before="24" w:after="0" w:line="240" w:lineRule="auto"/>
        <w:ind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80" w:space="1406"/>
            <w:col w:w="869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39" w:lineRule="auto"/>
        <w:ind w:left="1724" w:right="1047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054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8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188" w:firstLine="-2669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11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21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9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8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96" w:space="1846"/>
            <w:col w:w="8538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883" w:firstLine="-96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18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9989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733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9897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42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55" w:firstLine="-9889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алоги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322" w:lineRule="exact"/>
        <w:ind w:left="10327" w:right="21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836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836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3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753" w:firstLine="-98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15" w:right="1758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14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640" w:lineRule="atLeast"/>
        <w:ind w:left="7221" w:right="2783" w:firstLine="32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2" w:lineRule="exact"/>
        <w:ind w:left="1724" w:right="-68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left="-44" w:right="1797"/>
        <w:jc w:val="center"/>
        <w:tabs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707" w:right="47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51" w:space="1528"/>
            <w:col w:w="8601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0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5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368" w:space="2434"/>
            <w:col w:w="8378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10373" w:firstLine="-11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56" w:space="2435"/>
            <w:col w:w="8589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715" w:firstLine="-91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97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77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tabs>
          <w:tab w:pos="1720" w:val="left"/>
          <w:tab w:pos="74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724" w:right="10065" w:firstLine="-11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8" w:after="0" w:line="322" w:lineRule="exact"/>
        <w:ind w:left="2846" w:right="665" w:firstLine="-2846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left="28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2" w:space="1878"/>
            <w:col w:w="8700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600" w:firstLine="-272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500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актамазам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03" w:space="1841"/>
            <w:col w:w="853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5" w:after="0" w:line="239" w:lineRule="auto"/>
        <w:ind w:left="1724" w:right="-68" w:firstLine="-124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актамаз</w:t>
      </w:r>
    </w:p>
    <w:p>
      <w:pPr>
        <w:spacing w:before="24" w:after="0" w:line="240" w:lineRule="auto"/>
        <w:ind w:left="285" w:right="2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22" w:lineRule="exact"/>
        <w:ind w:left="-41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8" w:after="0" w:line="322" w:lineRule="exact"/>
        <w:ind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139" w:space="898"/>
            <w:col w:w="2618" w:space="673"/>
            <w:col w:w="585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1" w:lineRule="auto"/>
        <w:ind w:left="1724" w:right="10697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36" w:firstLine="-9851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665" w:firstLine="-268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61" w:firstLine="-9851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8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5" w:after="0" w:line="239" w:lineRule="auto"/>
        <w:ind w:left="1724" w:right="-68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4" w:after="0" w:line="240" w:lineRule="auto"/>
        <w:ind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77" w:right="46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9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48" w:space="1461"/>
            <w:col w:w="8771"/>
          </w:cols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1281" w:firstLine="-113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3" w:right="-20"/>
        <w:jc w:val="left"/>
        <w:tabs>
          <w:tab w:pos="1720" w:val="left"/>
          <w:tab w:pos="75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8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64" w:firstLine="-291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106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626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45" w:right="-20"/>
        <w:jc w:val="left"/>
        <w:tabs>
          <w:tab w:pos="1720" w:val="left"/>
          <w:tab w:pos="73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MA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36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3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6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2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3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796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796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8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00" w:firstLine="-9851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913" w:firstLine="-105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853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81" w:space="1434"/>
            <w:col w:w="8465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6" w:after="0" w:line="646" w:lineRule="exact"/>
        <w:ind w:left="7514" w:right="428" w:firstLine="-20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6974" w:right="-68" w:firstLine="-6505"/>
        <w:jc w:val="left"/>
        <w:tabs>
          <w:tab w:pos="1720" w:val="left"/>
          <w:tab w:pos="7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719" w:space="608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88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кагоцел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577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4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8" w:after="0" w:line="322" w:lineRule="exact"/>
        <w:ind w:left="780" w:right="-68" w:firstLine="-7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568" w:space="1185"/>
            <w:col w:w="3183" w:space="391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1" w:lineRule="auto"/>
        <w:ind w:left="1724" w:right="10642" w:firstLine="-94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9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7555" w:right="685" w:firstLine="-7117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фалан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240" w:lineRule="auto"/>
        <w:ind w:left="737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алкилс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9889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.799995" w:type="dxa"/>
      </w:tblPr>
      <w:tblGrid/>
      <w:tr>
        <w:trPr>
          <w:trHeight w:val="1690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0" w:lineRule="atLeast"/>
              <w:ind w:left="40" w:right="150" w:firstLine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95" w:right="5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8" w:right="6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1127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529" w:right="2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6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529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643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BB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805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BC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5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450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2" w:lineRule="exact"/>
              <w:ind w:left="218" w:right="5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вещест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3" w:after="0" w:line="322" w:lineRule="exact"/>
              <w:ind w:left="529" w:right="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зий</w:t>
            </w:r>
          </w:p>
        </w:tc>
      </w:tr>
      <w:tr>
        <w:trPr>
          <w:trHeight w:val="562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CB</w:t>
            </w:r>
          </w:p>
        </w:tc>
        <w:tc>
          <w:tcPr>
            <w:tcW w:w="5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это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5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</w:tbl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76" w:firstLine="-9882"/>
        <w:jc w:val="left"/>
        <w:tabs>
          <w:tab w:pos="1720" w:val="left"/>
          <w:tab w:pos="76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ксел*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5" w:firstLine="-2786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9882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титела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6" w:firstLine="-2753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75" w:firstLine="-2784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54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геф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94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9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эрл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312" w:firstLine="-9889"/>
        <w:jc w:val="left"/>
        <w:tabs>
          <w:tab w:pos="1720" w:val="left"/>
          <w:tab w:pos="74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7651" w:right="4763" w:firstLine="-49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1" w:after="0" w:line="240" w:lineRule="auto"/>
        <w:ind w:left="1724" w:right="10191" w:firstLine="-108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0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-68" w:firstLine="-127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left="2669" w:right="255" w:firstLine="-2669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669" w:right="1675" w:firstLine="-2647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0" w:space="2058"/>
            <w:col w:w="85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28" w:firstLine="-282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428" w:firstLine="-281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25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826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тиэс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6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640" w:lineRule="atLeast"/>
        <w:ind w:left="7757" w:right="685" w:firstLine="-7305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45" w:right="-20"/>
        <w:jc w:val="left"/>
        <w:tabs>
          <w:tab w:pos="1720" w:val="left"/>
          <w:tab w:pos="76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5" w:right="11867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27" w:right="426" w:firstLine="-9882"/>
        <w:jc w:val="left"/>
        <w:tabs>
          <w:tab w:pos="1720" w:val="left"/>
          <w:tab w:pos="71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аз;</w:t>
      </w:r>
    </w:p>
    <w:p>
      <w:pPr>
        <w:spacing w:before="3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0327" w:right="58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640" w:lineRule="atLeast"/>
        <w:ind w:left="6873" w:right="426" w:firstLine="7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95" w:right="11925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" w:right="11928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7" w:after="0" w:line="644" w:lineRule="exact"/>
        <w:ind w:left="7581" w:right="4625" w:firstLine="-7144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фа)</w:t>
      </w:r>
    </w:p>
    <w:p>
      <w:pPr>
        <w:spacing w:before="24" w:after="0" w:line="240" w:lineRule="auto"/>
        <w:ind w:left="540" w:right="-20"/>
        <w:jc w:val="left"/>
        <w:tabs>
          <w:tab w:pos="3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40" w:lineRule="atLeast"/>
        <w:ind w:left="449" w:right="428" w:firstLine="161"/>
        <w:jc w:val="left"/>
        <w:tabs>
          <w:tab w:pos="3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флик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2" w:after="0" w:line="240" w:lineRule="auto"/>
        <w:ind w:left="3271" w:right="46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312" w:right="4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62" w:after="0" w:line="646" w:lineRule="exact"/>
        <w:ind w:left="598" w:right="428" w:firstLine="-598"/>
        <w:jc w:val="left"/>
        <w:tabs>
          <w:tab w:pos="3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0" w:after="0" w:line="253" w:lineRule="exact"/>
        <w:ind w:left="3271" w:right="309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16" w:lineRule="exact"/>
        <w:ind w:left="33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77" w:space="737"/>
            <w:col w:w="916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0327" w:right="473" w:firstLine="-9882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512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294" w:firstLine="-11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1457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2" w:lineRule="exact"/>
        <w:ind w:left="17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2693" w:right="19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3" w:right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234" w:lineRule="auto"/>
        <w:ind w:left="2693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55" w:space="1880"/>
            <w:col w:w="8545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6.399994" w:type="dxa"/>
      </w:tblPr>
      <w:tblGrid/>
      <w:tr>
        <w:trPr>
          <w:trHeight w:val="2311" w:hRule="exact"/>
        </w:trPr>
        <w:tc>
          <w:tcPr>
            <w:tcW w:w="6423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300" w:lineRule="exact"/>
              <w:ind w:left="600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00" w:lineRule="exact"/>
              <w:ind w:left="600" w:right="5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00" w:lineRule="exact"/>
              <w:ind w:left="600" w:right="14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</w:p>
        </w:tc>
      </w:tr>
      <w:tr>
        <w:trPr>
          <w:trHeight w:val="720" w:hRule="exact"/>
        </w:trPr>
        <w:tc>
          <w:tcPr>
            <w:tcW w:w="6423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00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427" w:hRule="exact"/>
        </w:trPr>
        <w:tc>
          <w:tcPr>
            <w:tcW w:w="6423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551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кам</w:t>
            </w:r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724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5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00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00" w:hRule="exact"/>
        </w:trPr>
        <w:tc>
          <w:tcPr>
            <w:tcW w:w="9360" w:type="dxa"/>
            <w:vMerge w:val="restart"/>
            <w:gridSpan w:val="3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мазь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300" w:hRule="exact"/>
        </w:trPr>
        <w:tc>
          <w:tcPr>
            <w:tcW w:w="9360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</w:p>
        </w:tc>
      </w:tr>
      <w:tr>
        <w:trPr>
          <w:trHeight w:val="390" w:hRule="exact"/>
        </w:trPr>
        <w:tc>
          <w:tcPr>
            <w:tcW w:w="9360" w:type="dxa"/>
            <w:vMerge/>
            <w:gridSpan w:val="3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6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4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6" w:after="0" w:line="322" w:lineRule="exact"/>
        <w:ind w:left="10327" w:right="20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0327" w:right="10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441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378" w:firstLine="-12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948" w:right="-68" w:firstLine="-9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28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4947" w:space="1971"/>
            <w:col w:w="2853" w:space="555"/>
            <w:col w:w="58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6611" w:right="-8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2" w:lineRule="exact"/>
        <w:ind w:left="660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гемаггл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28" w:after="0" w:line="322" w:lineRule="exact"/>
        <w:ind w:right="4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82" w:space="245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834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31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7" w:right="28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6" w:right="28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273" w:firstLine="-13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24" w:after="0" w:line="240" w:lineRule="auto"/>
        <w:ind w:left="209"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2758" w:right="2056" w:firstLine="-2604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275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40" w:space="1429"/>
            <w:col w:w="8611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724" w:right="10042" w:firstLine="-112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9879" w:firstLine="-121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0327" w:right="476" w:firstLine="-9921"/>
        <w:jc w:val="left"/>
        <w:tabs>
          <w:tab w:pos="1720" w:val="left"/>
          <w:tab w:pos="69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0327" w:right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4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8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7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23" w:right="-20"/>
        <w:jc w:val="left"/>
        <w:tabs>
          <w:tab w:pos="1720" w:val="left"/>
          <w:tab w:pos="7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эток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662" w:space="665"/>
            <w:col w:w="5853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1" w:right="-8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185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4" w:after="0" w:line="240" w:lineRule="auto"/>
        <w:ind w:left="1104"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600" w:right="46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3641" w:right="257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641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3641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641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28" w:space="658"/>
            <w:col w:w="9494"/>
          </w:cols>
        </w:sectPr>
      </w:pPr>
      <w:rPr/>
    </w:p>
    <w:p>
      <w:pPr>
        <w:spacing w:before="0" w:after="0" w:line="318" w:lineRule="exact"/>
        <w:ind w:left="445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17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1" w:right="-64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83" w:right="-61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35" w:space="4392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3" w:right="471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0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23" w:right="4704" w:firstLine="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0" w:after="0" w:line="240" w:lineRule="auto"/>
        <w:ind w:left="445" w:right="498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6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47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1720" w:val="left"/>
          <w:tab w:pos="71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0327" w:right="199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3" w:after="0" w:line="322" w:lineRule="exact"/>
        <w:ind w:left="10327" w:right="10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485" w:space="2233"/>
            <w:col w:w="846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3.199997" w:type="dxa"/>
      </w:tblPr>
      <w:tblGrid/>
      <w:tr>
        <w:trPr>
          <w:trHeight w:val="2979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481" w:lineRule="auto"/>
              <w:ind w:left="40" w:right="138" w:firstLine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0" w:lineRule="atLeast"/>
              <w:ind w:left="47" w:right="145" w:firstLine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</w:t>
            </w:r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481" w:lineRule="auto"/>
              <w:ind w:left="206" w:right="10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0" w:lineRule="atLeast"/>
              <w:ind w:left="206" w:right="12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777" w:right="579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8" w:right="2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еводопа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309" w:right="44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</w:tc>
      </w:tr>
      <w:tr>
        <w:trPr>
          <w:trHeight w:val="1447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</w:tr>
      <w:tr>
        <w:trPr>
          <w:trHeight w:val="64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еводопа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1288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BB</w:t>
            </w:r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8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BC</w:t>
            </w:r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09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96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49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97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53" w:space="2202"/>
            <w:col w:w="882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481" w:lineRule="auto"/>
        <w:ind w:right="2035" w:firstLine="279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240" w:lineRule="auto"/>
        <w:ind w:left="185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left="2921" w:right="44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94" w:space="2171"/>
            <w:col w:w="8815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6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тиорида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252" w:space="2394"/>
            <w:col w:w="853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3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45" w:right="-20"/>
        <w:jc w:val="left"/>
        <w:tabs>
          <w:tab w:pos="1720" w:val="left"/>
          <w:tab w:pos="73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97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[масля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8" w:after="0" w:line="322" w:lineRule="exact"/>
        <w:ind w:left="2599" w:right="608" w:firstLine="-2599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квети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25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57" w:space="1770"/>
            <w:col w:w="84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8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634" w:firstLine="-9904"/>
        <w:jc w:val="left"/>
        <w:tabs>
          <w:tab w:pos="1720" w:val="left"/>
          <w:tab w:pos="74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600" w:firstLine="-2755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6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58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38" w:space="489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795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3" w:after="0" w:line="640" w:lineRule="atLeast"/>
        <w:ind w:left="7740" w:right="2037" w:firstLine="-1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31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30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7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зопикл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1" w:right="12299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захвата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" w:right="-20"/>
        <w:jc w:val="left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2844" w:right="6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13" w:space="1170"/>
            <w:col w:w="8697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захвата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4" w:after="0" w:line="240" w:lineRule="auto"/>
        <w:ind w:right="-20"/>
        <w:jc w:val="left"/>
        <w:tabs>
          <w:tab w:pos="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041" w:space="1624"/>
            <w:col w:w="85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740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1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6" w:after="0" w:line="646" w:lineRule="exact"/>
        <w:ind w:left="7694" w:right="685" w:firstLine="-7271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3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979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</w:p>
    <w:p>
      <w:pPr>
        <w:spacing w:before="24" w:after="0" w:line="240" w:lineRule="auto"/>
        <w:ind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6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101" w:space="2535"/>
            <w:col w:w="854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0" w:lineRule="auto"/>
        <w:ind w:left="6580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864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71" w:space="256"/>
            <w:col w:w="585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3.199997" w:type="dxa"/>
      </w:tblPr>
      <w:tblGrid/>
      <w:tr>
        <w:trPr>
          <w:trHeight w:val="1690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0" w:lineRule="atLeast"/>
              <w:ind w:left="40" w:right="138" w:firstLine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0" w:lineRule="atLeast"/>
              <w:ind w:left="206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185" w:right="8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96" w:right="105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галанта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я;</w:t>
            </w:r>
          </w:p>
        </w:tc>
      </w:tr>
      <w:tr>
        <w:trPr>
          <w:trHeight w:val="80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288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74" w:right="-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ма;</w:t>
            </w:r>
          </w:p>
          <w:p>
            <w:pPr>
              <w:spacing w:before="0" w:after="0" w:line="322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</w:p>
        </w:tc>
      </w:tr>
      <w:tr>
        <w:trPr>
          <w:trHeight w:val="966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7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емы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фат</w:t>
            </w:r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5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966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*</w:t>
            </w:r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22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</w:p>
        </w:tc>
      </w:tr>
      <w:tr>
        <w:trPr>
          <w:trHeight w:val="884" w:hRule="exact"/>
        </w:trPr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4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206" w:right="12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3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6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26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4892" w:space="2793"/>
            <w:col w:w="849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10715" w:firstLine="-120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spacing w:before="24" w:after="0" w:line="240" w:lineRule="auto"/>
        <w:ind w:left="-24" w:right="-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p>
      <w:pPr>
        <w:spacing w:before="24" w:after="0" w:line="241" w:lineRule="auto"/>
        <w:ind w:right="7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5411" w:space="1450"/>
            <w:col w:w="2969" w:space="497"/>
            <w:col w:w="5853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7797" w:right="-68" w:firstLine="-12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10097" w:space="230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343" w:firstLine="-93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232" w:firstLine="-117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5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6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2</w:t>
        <w:tab/>
      </w:r>
      <w:hyperlink r:id="rId20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  <w:position w:val="-1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  <w:position w:val="-1"/>
          </w:rPr>
          <w:t>ти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  <w:position w:val="-1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  <w:position w:val="-1"/>
          </w:rPr>
          <w:t>гел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  <w:position w:val="-1"/>
          </w:rPr>
          <w:t>ь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  <w:position w:val="-1"/>
          </w:rPr>
          <w:t>м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  <w:position w:val="-1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position w:val="-1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  <w:position w:val="-1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  <w:position w:val="-1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3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21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22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6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23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п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з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в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д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7" w:right="11843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17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3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042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42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7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16" w:lineRule="exact"/>
        <w:ind w:right="64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563" w:space="764"/>
            <w:col w:w="5853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24" w:right="10983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24" w:right="10772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5" w:after="0" w:line="644" w:lineRule="exact"/>
        <w:ind w:left="7596" w:right="1054" w:firstLine="-7158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54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0327" w:right="106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054" w:firstLine="-2702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</w:p>
    <w:p>
      <w:pPr>
        <w:spacing w:before="24" w:after="0" w:line="240" w:lineRule="auto"/>
        <w:ind w:left="24" w:right="-20"/>
        <w:jc w:val="left"/>
        <w:tabs>
          <w:tab w:pos="3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5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35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03" w:space="919"/>
            <w:col w:w="9358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left="-44" w:right="-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</w:p>
    <w:p>
      <w:pPr>
        <w:spacing w:before="0" w:after="0" w:line="322" w:lineRule="exact"/>
        <w:ind w:left="622" w:right="59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3" w:equalWidth="0">
            <w:col w:w="6256" w:space="797"/>
            <w:col w:w="2583" w:space="691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724" w:right="10943" w:firstLine="-1186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1054" w:firstLine="-98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74" w:right="1058"/>
        <w:jc w:val="center"/>
        <w:tabs>
          <w:tab w:pos="10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103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1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43" w:right="-2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left="-44" w:right="1057"/>
        <w:jc w:val="center"/>
        <w:tabs>
          <w:tab w:pos="34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3487" w:right="46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5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35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608" w:space="1191"/>
            <w:col w:w="9381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873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30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8" w:after="0" w:line="322" w:lineRule="exact"/>
        <w:ind w:left="1724" w:right="-68" w:firstLine="-1287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4" w:after="0" w:line="240" w:lineRule="auto"/>
        <w:ind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каст*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79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045" w:space="2486"/>
            <w:col w:w="86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</w:p>
    <w:p>
      <w:pPr>
        <w:spacing w:before="24" w:after="0" w:line="240" w:lineRule="auto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2638" w:right="6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312" w:lineRule="exact"/>
        <w:ind w:left="263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53" w:space="1437"/>
            <w:col w:w="849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10318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268" w:firstLine="-11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70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843" w:firstLine="-2870"/>
        <w:jc w:val="left"/>
        <w:tabs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1" w:lineRule="auto"/>
        <w:ind w:left="1724" w:right="11141" w:firstLine="-109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1141" w:firstLine="-119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tabs>
          <w:tab w:pos="1720" w:val="left"/>
          <w:tab w:pos="73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1720" w:val="left"/>
          <w:tab w:pos="74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327" w:right="2467" w:firstLine="-9882"/>
        <w:jc w:val="left"/>
        <w:tabs>
          <w:tab w:pos="1720" w:val="left"/>
          <w:tab w:pos="77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94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259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259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832" w:space="1898"/>
            <w:col w:w="84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88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вств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58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азная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407" w:firstLine="-1162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7644" w:right="4043" w:firstLine="-7175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9" w:after="0" w:line="240" w:lineRule="auto"/>
        <w:ind w:left="462" w:right="-20"/>
        <w:jc w:val="left"/>
        <w:tabs>
          <w:tab w:pos="1720" w:val="left"/>
          <w:tab w:pos="784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16" w:lineRule="exact"/>
        <w:ind w:left="103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62" w:right="-20"/>
        <w:jc w:val="left"/>
        <w:tabs>
          <w:tab w:pos="1720" w:val="left"/>
          <w:tab w:pos="7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тиламино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2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42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азол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819" w:space="508"/>
            <w:col w:w="585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724" w:right="9927" w:firstLine="-115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24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мид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ат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чес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к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69" w:right="-20"/>
        <w:jc w:val="left"/>
        <w:tabs>
          <w:tab w:pos="1720" w:val="left"/>
          <w:tab w:pos="76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25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а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т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х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о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л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эр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г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ч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с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к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и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576" w:firstLine="-11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724" w:right="10042" w:firstLine="-107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1720" w:val="left"/>
          <w:tab w:pos="766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30" w:right="-88"/>
        <w:jc w:val="left"/>
        <w:tabs>
          <w:tab w:pos="1720" w:val="left"/>
          <w:tab w:pos="6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right="87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8" w:after="0" w:line="322" w:lineRule="exact"/>
        <w:ind w:right="33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9951" w:space="376"/>
            <w:col w:w="5853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430" w:right="-20"/>
        <w:jc w:val="left"/>
        <w:tabs>
          <w:tab w:pos="1720" w:val="left"/>
          <w:tab w:pos="7520" w:val="left"/>
          <w:tab w:pos="10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железос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язываю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48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26" w:right="1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062" w:right="10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58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4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6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724" w:right="-68" w:firstLine="-128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199" w:space="1130"/>
            <w:col w:w="8851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2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ечебн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4" w:after="0" w:line="241" w:lineRule="auto"/>
        <w:ind w:left="1724" w:right="-68" w:firstLine="-1301"/>
        <w:jc w:val="left"/>
        <w:tabs>
          <w:tab w:pos="1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4" w:after="0" w:line="240" w:lineRule="auto"/>
        <w:ind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352" w:space="449"/>
            <w:col w:w="9379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22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.32pt;margin-top:.942136pt;width:182.000529pt;height:.1pt;mso-position-horizontal-relative:page;mso-position-vertical-relative:paragraph;z-index:-14133" coordorigin="566,19" coordsize="3640,2">
            <v:shape style="position:absolute;left:566;top:19;width:3640;height:2" coordorigin="566,19" coordsize="3640,0" path="m566,19l4206,19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379.01001pt;margin-top:65.282135pt;width:84.015364pt;height:.1pt;mso-position-horizontal-relative:page;mso-position-vertical-relative:paragraph;z-index:-14132" coordorigin="7580,1306" coordsize="1680,2">
            <v:shape style="position:absolute;left:7580;top:1306;width:1680;height:2" coordorigin="7580,1306" coordsize="1680,0" path="m7580,1306l9261,130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11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</w:p>
    <w:p>
      <w:pPr>
        <w:spacing w:before="0" w:after="0" w:line="322" w:lineRule="exact"/>
        <w:ind w:right="46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2" w:lineRule="exact"/>
        <w:ind w:right="97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34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94" w:right="669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6" w:right="571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95001pt;margin-top:66.420341pt;width:796.77998pt;height:29.13998pt;mso-position-horizontal-relative:page;mso-position-vertical-relative:paragraph;z-index:-14131" coordorigin="419,1328" coordsize="15936,583">
            <v:group style="position:absolute;left:425;top:1334;width:15924;height:2" coordorigin="425,1334" coordsize="15924,2">
              <v:shape style="position:absolute;left:425;top:1334;width:15924;height:2" coordorigin="425,1334" coordsize="15924,0" path="m425,1334l16349,1334e" filled="f" stroked="t" strokeweight=".579980pt" strokecolor="#000000">
                <v:path arrowok="t"/>
              </v:shape>
            </v:group>
            <v:group style="position:absolute;left:1896;top:1339;width:2;height:562" coordorigin="1896,1339" coordsize="2,562">
              <v:shape style="position:absolute;left:1896;top:1339;width:2;height:562" coordorigin="1896,1339" coordsize="0,562" path="m1896,1339l1896,1901e" filled="f" stroked="t" strokeweight=".580pt" strokecolor="#000000">
                <v:path arrowok="t"/>
              </v:shape>
            </v:group>
            <v:group style="position:absolute;left:9467;top:1339;width:2;height:562" coordorigin="9467,1339" coordsize="2,562">
              <v:shape style="position:absolute;left:9467;top:1339;width:2;height:562" coordorigin="9467,1339" coordsize="0,562" path="m9467,1339l9467,1901e" filled="f" stroked="t" strokeweight=".58001pt" strokecolor="#000000">
                <v:path arrowok="t"/>
              </v:shape>
            </v:group>
            <v:group style="position:absolute;left:425;top:1905;width:15924;height:2" coordorigin="425,1905" coordsize="15924,2">
              <v:shape style="position:absolute;left:425;top:1905;width:15924;height:2" coordorigin="425,1905" coordsize="15924,0" path="m425,1905l16349,19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дозом,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лиц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орг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42" w:right="-20"/>
        <w:jc w:val="left"/>
        <w:tabs>
          <w:tab w:pos="1600" w:val="left"/>
          <w:tab w:pos="10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322" w:lineRule="exact"/>
        <w:ind w:left="6662" w:right="4378" w:firstLine="-210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1" w:right="10389"/>
        <w:jc w:val="center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79" w:after="0" w:line="240" w:lineRule="auto"/>
        <w:ind w:left="46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81" w:after="0" w:line="240" w:lineRule="auto"/>
        <w:ind w:left="373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79" w:after="0" w:line="300" w:lineRule="auto"/>
        <w:ind w:left="9115" w:right="1316" w:firstLine="-8843"/>
        <w:jc w:val="left"/>
        <w:tabs>
          <w:tab w:pos="154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</w:p>
    <w:p>
      <w:pPr>
        <w:spacing w:before="1" w:after="0" w:line="240" w:lineRule="auto"/>
        <w:ind w:left="911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</w:p>
    <w:p>
      <w:pPr>
        <w:spacing w:before="81" w:after="0" w:line="240" w:lineRule="auto"/>
        <w:ind w:left="911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11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IX</w:t>
      </w:r>
    </w:p>
    <w:p>
      <w:pPr>
        <w:spacing w:before="3" w:after="0" w:line="400" w:lineRule="atLeast"/>
        <w:ind w:left="9115" w:right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080" w:bottom="280" w:left="460" w:right="640"/>
          <w:headerReference w:type="default" r:id="rId26"/>
          <w:pgSz w:w="1686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302" w:right="-20"/>
        <w:jc w:val="left"/>
        <w:tabs>
          <w:tab w:pos="1760" w:val="left"/>
          <w:tab w:pos="11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322" w:lineRule="exact"/>
        <w:ind w:left="6541" w:right="4591" w:firstLine="-187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4.799995" w:type="dxa"/>
      </w:tblPr>
      <w:tblGrid/>
      <w:tr>
        <w:trPr>
          <w:trHeight w:val="802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400" w:lineRule="exact"/>
              <w:ind w:left="227" w:right="339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7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  <w:p>
            <w:pPr>
              <w:spacing w:before="79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</w:p>
        </w:tc>
        <w:tc>
          <w:tcPr>
            <w:tcW w:w="2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5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2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7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322" w:lineRule="exact"/>
              <w:ind w:left="219" w:right="12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</w:p>
        </w:tc>
        <w:tc>
          <w:tcPr>
            <w:tcW w:w="2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CB</w:t>
            </w:r>
          </w:p>
        </w:tc>
        <w:tc>
          <w:tcPr>
            <w:tcW w:w="7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2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23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фа</w:t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6611" w:right="3970" w:firstLine="-2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змом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0.400009" w:type="dxa"/>
      </w:tblPr>
      <w:tblGrid/>
      <w:tr>
        <w:trPr>
          <w:trHeight w:val="401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</w:t>
            </w:r>
          </w:p>
        </w:tc>
        <w:tc>
          <w:tcPr>
            <w:tcW w:w="7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</w:p>
        </w:tc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3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7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7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анал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98" w:lineRule="auto"/>
              <w:ind w:left="40" w:right="142" w:firstLine="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7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98" w:lineRule="auto"/>
              <w:ind w:left="210" w:right="13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</w:tr>
    </w:tbl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7196" w:right="3958" w:firstLine="-308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</w:p>
    <w:p>
      <w:pPr>
        <w:spacing w:before="78" w:after="0" w:line="240" w:lineRule="auto"/>
        <w:ind w:left="266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6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</w:p>
    <w:p>
      <w:pPr>
        <w:jc w:val="left"/>
        <w:spacing w:after="0"/>
        <w:sectPr>
          <w:pgNumType w:start="2"/>
          <w:pgMar w:header="739" w:footer="0" w:top="1120" w:bottom="280" w:left="300" w:right="380"/>
          <w:headerReference w:type="default" r:id="rId27"/>
          <w:pgSz w:w="1686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302" w:right="-20"/>
        <w:jc w:val="left"/>
        <w:tabs>
          <w:tab w:pos="1760" w:val="left"/>
          <w:tab w:pos="11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266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2" w:lineRule="exact"/>
        <w:ind w:left="176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</w:p>
    <w:p>
      <w:pPr>
        <w:spacing w:before="81" w:after="0" w:line="263" w:lineRule="auto"/>
        <w:ind w:left="9337" w:right="4231" w:firstLine="-9071"/>
        <w:jc w:val="left"/>
        <w:tabs>
          <w:tab w:pos="1760" w:val="left"/>
          <w:tab w:pos="9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3" w:right="377" w:firstLine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жкинск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</w:p>
    <w:p>
      <w:pPr>
        <w:spacing w:before="0" w:after="0" w:line="322" w:lineRule="exact"/>
        <w:ind w:left="2412" w:right="23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з)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.399994" w:type="dxa"/>
      </w:tblPr>
      <w:tblGrid/>
      <w:tr>
        <w:trPr>
          <w:trHeight w:val="441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</w:tc>
        <w:tc>
          <w:tcPr>
            <w:tcW w:w="22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BB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титела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</w:p>
        </w:tc>
      </w:tr>
      <w:tr>
        <w:trPr>
          <w:trHeight w:val="441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</w:t>
            </w:r>
          </w:p>
        </w:tc>
        <w:tc>
          <w:tcPr>
            <w:tcW w:w="7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есса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82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</w:tr>
    </w:tbl>
    <w:p>
      <w:pPr>
        <w:jc w:val="left"/>
        <w:spacing w:after="0"/>
        <w:sectPr>
          <w:pgMar w:header="739" w:footer="0" w:top="1120" w:bottom="280" w:left="300" w:right="380"/>
          <w:pgSz w:w="1686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79.01001pt;margin-top:520.527832pt;width:84.015364pt;height:.1pt;mso-position-horizontal-relative:page;mso-position-vertical-relative:page;z-index:-14130" coordorigin="7580,10411" coordsize="1680,2">
            <v:shape style="position:absolute;left:7580;top:10411;width:1680;height:2" coordorigin="7580,10411" coordsize="1680,0" path="m7580,10411l9261,10411e" filled="f" stroked="t" strokeweight=".5616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316" w:lineRule="exact"/>
        <w:ind w:left="302" w:right="-20"/>
        <w:jc w:val="left"/>
        <w:tabs>
          <w:tab w:pos="1760" w:val="left"/>
          <w:tab w:pos="11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322" w:lineRule="exact"/>
        <w:ind w:left="6757" w:right="3964" w:firstLine="-26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.399994" w:type="dxa"/>
      </w:tblPr>
      <w:tblGrid/>
      <w:tr>
        <w:trPr>
          <w:trHeight w:val="441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7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770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7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атирам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етат</w:t>
            </w:r>
          </w:p>
        </w:tc>
      </w:tr>
      <w:tr>
        <w:trPr>
          <w:trHeight w:val="40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6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4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7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маб</w:t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772" w:right="4455" w:firstLine="-1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5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7.599983" w:type="dxa"/>
      </w:tblPr>
      <w:tblGrid/>
      <w:tr>
        <w:trPr>
          <w:trHeight w:val="165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300" w:lineRule="auto"/>
              <w:ind w:left="217" w:right="374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  <w:p>
            <w:pPr>
              <w:spacing w:before="0" w:after="0" w:line="300" w:lineRule="auto"/>
              <w:ind w:left="16" w:right="1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7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300" w:lineRule="auto"/>
              <w:ind w:left="215" w:right="5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81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тил</w:t>
            </w:r>
          </w:p>
        </w:tc>
      </w:tr>
      <w:tr>
        <w:trPr>
          <w:trHeight w:val="125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7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99" w:lineRule="auto"/>
              <w:ind w:left="582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</w:tr>
    </w:tbl>
    <w:p>
      <w:pPr>
        <w:jc w:val="left"/>
        <w:spacing w:after="0"/>
        <w:sectPr>
          <w:pgMar w:header="739" w:footer="0" w:top="1120" w:bottom="280" w:left="300" w:right="380"/>
          <w:pgSz w:w="16860" w:h="11920" w:orient="landscape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14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0" w:after="0" w:line="322" w:lineRule="exact"/>
        <w:ind w:right="76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2" w:lineRule="exact"/>
        <w:ind w:right="127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77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4922" w:right="4400" w:firstLine="-4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599897" w:type="dxa"/>
      </w:tblPr>
      <w:tblGrid/>
      <w:tr>
        <w:trPr>
          <w:trHeight w:val="655" w:hRule="exact"/>
        </w:trPr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2" w:after="0" w:line="240" w:lineRule="auto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4189" w:right="3070" w:firstLine="-105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аптек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right="382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60001pt;margin-top:-146.893311pt;width:421.168163pt;height:168.906pt;mso-position-horizontal-relative:page;mso-position-vertical-relative:paragraph;z-index:-141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4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333" w:right="476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A</w:t>
                        </w:r>
                      </w:p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1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ще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тел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акт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еще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тв</w:t>
                        </w:r>
                      </w:p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для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,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7" w:lineRule="exact"/>
                          <w:ind w:left="1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связа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ше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кис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89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B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2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для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язве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жел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гаст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фаг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фл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кс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BA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минов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4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  <w:t>н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pgMar w:header="0" w:footer="0" w:top="1080" w:bottom="280" w:left="340" w:right="340"/>
          <w:headerReference w:type="default" r:id="rId28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6" w:lineRule="exact"/>
        <w:ind w:right="331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739" w:footer="0" w:top="1000" w:bottom="280" w:left="340" w:right="340"/>
          <w:headerReference w:type="default" r:id="rId29"/>
          <w:pgSz w:w="16860" w:h="11920" w:orient="landscape"/>
        </w:sectPr>
      </w:pPr>
      <w:rPr/>
    </w:p>
    <w:p>
      <w:pPr>
        <w:spacing w:before="24" w:after="0" w:line="240" w:lineRule="auto"/>
        <w:ind w:left="1684" w:right="-68" w:firstLine="-12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3781" w:right="1093" w:firstLine="-3781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838" w:space="638"/>
            <w:col w:w="8704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9441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441" w:firstLine="-117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1" w:right="11652"/>
        <w:jc w:val="center"/>
        <w:tabs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382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684" w:right="8888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4" w:right="10350" w:firstLine="-117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4" w:after="0" w:line="241" w:lineRule="auto"/>
        <w:ind w:left="1684" w:right="-68" w:firstLine="-128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316" w:lineRule="exact"/>
        <w:ind w:left="3740" w:right="32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43" w:space="1733"/>
            <w:col w:w="8704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2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56" w:right="777" w:firstLine="-10831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160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160" w:firstLine="-117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4.000015" w:type="dxa"/>
      </w:tblPr>
      <w:tblGrid/>
      <w:tr>
        <w:trPr>
          <w:trHeight w:val="885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C),</w:t>
            </w:r>
          </w:p>
          <w:p>
            <w:pPr>
              <w:spacing w:before="0" w:after="0" w:line="322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ами</w:t>
            </w:r>
          </w:p>
        </w:tc>
        <w:tc>
          <w:tcPr>
            <w:tcW w:w="81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-1" w:right="13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4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С)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аже</w:t>
            </w:r>
          </w:p>
          <w:p>
            <w:pPr>
              <w:spacing w:before="0" w:after="0" w:line="322" w:lineRule="exact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</w:p>
        </w:tc>
      </w:tr>
      <w:tr>
        <w:trPr>
          <w:trHeight w:val="644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6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196" w:right="4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9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2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</w:p>
        </w:tc>
      </w:tr>
      <w:tr>
        <w:trPr>
          <w:trHeight w:val="1288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465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5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</w:tc>
        <w:tc>
          <w:tcPr>
            <w:tcW w:w="4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</w:tbl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1.199989" w:type="dxa"/>
      </w:tblPr>
      <w:tblGrid/>
      <w:tr>
        <w:trPr>
          <w:trHeight w:val="233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480" w:lineRule="auto"/>
              <w:ind w:left="23" w:right="163" w:firstLine="-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  <w:p>
            <w:pPr>
              <w:spacing w:before="11" w:after="0" w:line="240" w:lineRule="auto"/>
              <w:ind w:left="-1" w:right="1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480" w:lineRule="auto"/>
              <w:ind w:left="200" w:right="19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  <w:p>
            <w:pPr>
              <w:spacing w:before="11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48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987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</w:p>
        </w:tc>
      </w:tr>
      <w:tr>
        <w:trPr>
          <w:trHeight w:val="64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200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966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00" w:right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алкила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2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2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</w:tbl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1.199989" w:type="dxa"/>
      </w:tblPr>
      <w:tblGrid/>
      <w:tr>
        <w:trPr>
          <w:trHeight w:val="88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</w:p>
          <w:p>
            <w:pPr>
              <w:spacing w:before="0" w:after="0" w:line="322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систему</w:t>
            </w:r>
          </w:p>
        </w:tc>
        <w:tc>
          <w:tcPr>
            <w:tcW w:w="8426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</w:p>
        </w:tc>
        <w:tc>
          <w:tcPr>
            <w:tcW w:w="8426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энала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64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зарт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обол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ктазы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322" w:lineRule="exact"/>
              <w:ind w:left="1102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3" w:right="47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8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5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00" w:right="2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8889" w:firstLine="-117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0" w:lineRule="exact"/>
        <w:ind w:left="16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240" w:lineRule="auto"/>
        <w:ind w:right="171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right="111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924" w:firstLine="-93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18" w:lineRule="exact"/>
        <w:ind w:left="16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1" w:right="9686"/>
        <w:jc w:val="center"/>
        <w:tabs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right="48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76" w:right="-20"/>
        <w:jc w:val="left"/>
        <w:tabs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10756" w:firstLine="-891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10738" w:firstLine="-103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50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6" w:lineRule="exact"/>
        <w:ind w:right="331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55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7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10106" w:firstLine="-1126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256" w:right="1317" w:firstLine="-1080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76" w:right="-20"/>
        <w:jc w:val="left"/>
        <w:tabs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67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684" w:right="-68" w:firstLine="-120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3740" w:right="378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907" w:space="1569"/>
            <w:col w:w="8704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10667" w:firstLine="-1157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right="3162"/>
        <w:jc w:val="right"/>
        <w:tabs>
          <w:tab w:pos="1240" w:val="left"/>
          <w:tab w:pos="7040" w:val="left"/>
          <w:tab w:pos="10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right="147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right="321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382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463" w:firstLine="-103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894" w:firstLine="-113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684" w:right="-68" w:firstLine="-1227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клеот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37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3740" w:right="378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241" w:space="1235"/>
            <w:col w:w="8704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1256" w:right="807" w:firstLine="-10807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амини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кагоцел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76" w:right="-20"/>
        <w:jc w:val="left"/>
        <w:tabs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1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10334" w:firstLine="-110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9748" w:firstLine="-120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684" w:right="-68" w:firstLine="-1296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4" w:after="0" w:line="240" w:lineRule="auto"/>
        <w:ind w:left="3781" w:right="1648" w:firstLine="-3781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14" w:space="1762"/>
            <w:col w:w="8704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94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right="138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2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256" w:right="933" w:firstLine="-10831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right="51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322" w:lineRule="exact"/>
        <w:ind w:left="11256" w:right="126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1.199989" w:type="dxa"/>
      </w:tblPr>
      <w:tblGrid/>
      <w:tr>
        <w:trPr>
          <w:trHeight w:val="1047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40" w:right="4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3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8677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6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тей</w:t>
            </w:r>
          </w:p>
          <w:p>
            <w:pPr>
              <w:spacing w:before="3" w:after="0" w:line="322" w:lineRule="exact"/>
              <w:ind w:left="200" w:right="19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8677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7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селекти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1064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аляций</w:t>
            </w:r>
          </w:p>
        </w:tc>
      </w:tr>
      <w:tr>
        <w:trPr>
          <w:trHeight w:val="1287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200" w:right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64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128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00" w:right="5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тей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кса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6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88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57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00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кашле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19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</w:p>
    <w:p>
      <w:pPr>
        <w:spacing w:before="0" w:after="0" w:line="322" w:lineRule="exact"/>
        <w:ind w:left="16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256" w:right="388" w:firstLine="-10831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</w:p>
    <w:p>
      <w:pPr>
        <w:spacing w:before="0" w:after="0" w:line="322" w:lineRule="exact"/>
        <w:ind w:left="11256" w:right="14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670" w:firstLine="-1071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747" w:firstLine="-11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418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замеще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684" w:right="-68" w:firstLine="-12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3740" w:right="378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7227" w:space="249"/>
            <w:col w:w="870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769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вств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7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азная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2.400017" w:type="dxa"/>
      </w:tblPr>
      <w:tblGrid/>
      <w:tr>
        <w:trPr>
          <w:trHeight w:val="401" w:hRule="exact"/>
        </w:trPr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5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56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8" w:hRule="exact"/>
        </w:trPr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2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5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</w:tr>
      <w:tr>
        <w:trPr>
          <w:trHeight w:val="562" w:hRule="exact"/>
        </w:trPr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5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1" w:lineRule="auto"/>
        <w:ind w:left="4694" w:right="2986" w:firstLine="-16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4" w:right="9832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302" w:firstLine="-11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1684" w:right="-68" w:firstLine="-12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агеал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8" w:after="0" w:line="322" w:lineRule="exact"/>
        <w:ind w:left="3781" w:right="1093" w:firstLine="-3781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6838" w:space="638"/>
            <w:col w:w="8704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9441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9441" w:firstLine="-117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1" w:right="11652"/>
        <w:jc w:val="center"/>
        <w:tabs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right="382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4" w:right="10756" w:firstLine="-107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6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4" w:after="0" w:line="240" w:lineRule="auto"/>
        <w:ind w:left="404" w:right="-88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6" w:lineRule="exact"/>
        <w:ind w:left="16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7221" w:space="254"/>
            <w:col w:w="870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2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4.000015" w:type="dxa"/>
      </w:tblPr>
      <w:tblGrid/>
      <w:tr>
        <w:trPr>
          <w:trHeight w:val="885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FA</w:t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322" w:lineRule="exact"/>
              <w:ind w:left="318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</w:p>
        </w:tc>
      </w:tr>
      <w:tr>
        <w:trPr>
          <w:trHeight w:val="1288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1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196" w:right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-1" w:right="13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33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витам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322" w:lineRule="exact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</w:p>
        </w:tc>
      </w:tr>
      <w:tr>
        <w:trPr>
          <w:trHeight w:val="9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196" w:right="1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ами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-1" w:right="13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4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С)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аже</w:t>
            </w:r>
          </w:p>
          <w:p>
            <w:pPr>
              <w:spacing w:before="0" w:after="0" w:line="322" w:lineRule="exact"/>
              <w:ind w:left="3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</w:p>
        </w:tc>
      </w:tr>
      <w:tr>
        <w:trPr>
          <w:trHeight w:val="645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84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57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22" w:lineRule="exact"/>
              <w:ind w:left="196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азодилата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1.199989" w:type="dxa"/>
      </w:tblPr>
      <w:tblGrid/>
      <w:tr>
        <w:trPr>
          <w:trHeight w:val="1690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481" w:lineRule="auto"/>
              <w:ind w:left="16" w:right="1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</w:p>
          <w:p>
            <w:pPr>
              <w:spacing w:before="9" w:after="0" w:line="240" w:lineRule="auto"/>
              <w:ind w:left="193" w:right="33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</w:p>
          <w:p>
            <w:pPr>
              <w:spacing w:before="5" w:after="0" w:line="640" w:lineRule="atLeast"/>
              <w:ind w:left="200" w:right="6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9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</w:tr>
      <w:tr>
        <w:trPr>
          <w:trHeight w:val="483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9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00" w:right="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20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8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зола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клот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  <w:p>
            <w:pPr>
              <w:spacing w:before="0" w:after="0" w:line="322" w:lineRule="exact"/>
              <w:ind w:left="9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9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</w:tr>
      <w:tr>
        <w:trPr>
          <w:trHeight w:val="1288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3" w:right="47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</w:t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22" w:lineRule="exact"/>
              <w:ind w:left="200" w:right="1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ствия,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  <w:p>
            <w:pPr>
              <w:spacing w:before="0" w:after="0" w:line="318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84" w:hRule="exact"/>
        </w:trPr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2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прим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  <w:p>
            <w:pPr>
              <w:spacing w:before="0" w:after="0" w:line="322" w:lineRule="exact"/>
              <w:ind w:left="980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684" w:right="9315" w:firstLine="-891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520" w:firstLine="-103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894" w:firstLine="-113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кагоцел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right="331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етки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1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10335" w:firstLine="-110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684" w:right="9748" w:firstLine="-120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684" w:right="-68" w:firstLine="-1296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8" w:after="0" w:line="322" w:lineRule="exact"/>
        <w:ind w:left="3781" w:right="1648" w:firstLine="-3781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5714" w:space="1762"/>
            <w:col w:w="8704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4.399986" w:type="dxa"/>
      </w:tblPr>
      <w:tblGrid/>
      <w:tr>
        <w:trPr>
          <w:trHeight w:val="1167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0" w:after="0" w:line="322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</w:p>
        </w:tc>
      </w:tr>
      <w:tr>
        <w:trPr>
          <w:trHeight w:val="56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9" w:right="4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ки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217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</w:t>
            </w:r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30" w:right="4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2" w:after="0" w:line="322" w:lineRule="exact"/>
              <w:ind w:left="230" w:right="-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[для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[для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;</w:t>
            </w:r>
          </w:p>
          <w:p>
            <w:pPr>
              <w:spacing w:before="0" w:after="0" w:line="318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</w:p>
        </w:tc>
      </w:tr>
      <w:tr>
        <w:trPr>
          <w:trHeight w:val="562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7" w:right="4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86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193" w:right="2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ечения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</w:p>
        </w:tc>
        <w:tc>
          <w:tcPr>
            <w:tcW w:w="5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</w:p>
          <w:p>
            <w:pPr>
              <w:spacing w:before="0" w:after="0" w:line="32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ами</w:t>
            </w:r>
          </w:p>
        </w:tc>
        <w:tc>
          <w:tcPr>
            <w:tcW w:w="3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656" w:hRule="exact"/>
        </w:trPr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Х</w:t>
            </w:r>
          </w:p>
        </w:tc>
        <w:tc>
          <w:tcPr>
            <w:tcW w:w="5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589" w:right="5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ская</w:t>
            </w:r>
          </w:p>
          <w:p>
            <w:pPr>
              <w:spacing w:before="0" w:after="0" w:line="322" w:lineRule="exact"/>
              <w:ind w:left="1523" w:right="15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класс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37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аты</w:t>
            </w:r>
          </w:p>
        </w:tc>
        <w:tc>
          <w:tcPr>
            <w:tcW w:w="49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11256" w:right="390" w:firstLine="-10831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CB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2" w:after="0" w:line="322" w:lineRule="exact"/>
        <w:ind w:left="11256" w:right="9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684" w:right="9747" w:firstLine="-1071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1684" w:right="9747" w:firstLine="-11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0" w:top="1000" w:bottom="280" w:left="340" w:right="340"/>
          <w:pgSz w:w="16860" w:h="11920" w:orient="landscape"/>
        </w:sectPr>
      </w:pPr>
      <w:rPr/>
    </w:p>
    <w:p>
      <w:pPr>
        <w:spacing w:before="28" w:after="0" w:line="322" w:lineRule="exact"/>
        <w:ind w:left="1684" w:right="-68" w:firstLine="-1272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</w:p>
    <w:p>
      <w:pPr>
        <w:spacing w:before="24" w:after="0" w:line="240" w:lineRule="auto"/>
        <w:ind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3740" w:right="378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900" w:bottom="280" w:left="340" w:right="340"/>
          <w:cols w:num="2" w:equalWidth="0">
            <w:col w:w="7227" w:space="249"/>
            <w:col w:w="8704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69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вств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7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" w:right="-20"/>
        <w:jc w:val="left"/>
        <w:tabs>
          <w:tab w:pos="1680" w:val="left"/>
          <w:tab w:pos="7460" w:val="left"/>
          <w:tab w:pos="1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9.01001pt;margin-top:53.292137pt;width:84.015364pt;height:.1pt;mso-position-horizontal-relative:page;mso-position-vertical-relative:paragraph;z-index:-14128" coordorigin="7580,1066" coordsize="1680,2">
            <v:shape style="position:absolute;left:7580;top:1066;width:1680;height:2" coordorigin="7580,1066" coordsize="1680,0" path="m7580,1066l9261,106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азная</w:t>
      </w:r>
    </w:p>
    <w:sectPr>
      <w:type w:val="continuous"/>
      <w:pgSz w:w="16860" w:h="11920" w:orient="landscape"/>
      <w:pgMar w:top="90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50012pt;margin-top:35.822388pt;width:18.160001pt;height:16.04pt;mso-position-horizontal-relative:page;mso-position-vertical-relative:page;z-index:-14134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70007pt;margin-top:35.942387pt;width:18.160001pt;height:16.04pt;mso-position-horizontal-relative:page;mso-position-vertical-relative:page;z-index:-14127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70001pt;margin-top:35.822388pt;width:25.045961pt;height:16.04pt;mso-position-horizontal-relative:page;mso-position-vertical-relative:page;z-index:-14133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70001pt;margin-top:35.822388pt;width:25.045961pt;height:16.04pt;mso-position-horizontal-relative:page;mso-position-vertical-relative:page;z-index:-14132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70001pt;margin-top:35.822388pt;width:25.045961pt;height:16.04pt;mso-position-horizontal-relative:page;mso-position-vertical-relative:page;z-index:-14131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50012pt;margin-top:35.822388pt;width:18.160001pt;height:16.04pt;mso-position-horizontal-relative:page;mso-position-vertical-relative:page;z-index:-14130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950001pt;margin-top:56.590008pt;width:796.78pt;height:29.28pt;mso-position-horizontal-relative:page;mso-position-vertical-relative:page;z-index:-14129" coordorigin="419,1132" coordsize="15936,586">
          <v:group style="position:absolute;left:425;top:1138;width:15924;height:2" coordorigin="425,1138" coordsize="15924,2">
            <v:shape style="position:absolute;left:425;top:1138;width:15924;height:2" coordorigin="425,1138" coordsize="15924,0" path="m425,1138l16349,1138e" filled="f" stroked="t" strokeweight=".580pt" strokecolor="#000000">
              <v:path arrowok="t"/>
            </v:shape>
          </v:group>
          <v:group style="position:absolute;left:1896;top:1142;width:2;height:564" coordorigin="1896,1142" coordsize="2,564">
            <v:shape style="position:absolute;left:1896;top:1142;width:2;height:564" coordorigin="1896,1142" coordsize="0,564" path="m1896,1142l1896,1707e" filled="f" stroked="t" strokeweight=".580pt" strokecolor="#000000">
              <v:path arrowok="t"/>
            </v:shape>
          </v:group>
          <v:group style="position:absolute;left:9467;top:1142;width:2;height:564" coordorigin="9467,1142" coordsize="2,564">
            <v:shape style="position:absolute;left:9467;top:1142;width:2;height:564" coordorigin="9467,1142" coordsize="0,564" path="m9467,1142l9467,1707e" filled="f" stroked="t" strokeweight=".58001pt" strokecolor="#000000">
              <v:path arrowok="t"/>
            </v:shape>
          </v:group>
          <v:group style="position:absolute;left:425;top:1712;width:15924;height:2" coordorigin="425,1712" coordsize="15924,2">
            <v:shape style="position:absolute;left:425;top:1712;width:15924;height:2" coordorigin="425,1712" coordsize="15924,0" path="m425,1712l16349,1712e" filled="f" stroked="t" strokeweight=".58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549988pt;margin-top:35.942387pt;width:11.02pt;height:16.04pt;mso-position-horizontal-relative:page;mso-position-vertical-relative:page;z-index:-14128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whocc.no/atcddd/indexdatabase/index.php?query=P02" TargetMode="External"/><Relationship Id="rId9" Type="http://schemas.openxmlformats.org/officeDocument/2006/relationships/hyperlink" Target="http://www.whocc.no/atcddd/indexdatabase/index.php?query=P02B" TargetMode="External"/><Relationship Id="rId10" Type="http://schemas.openxmlformats.org/officeDocument/2006/relationships/hyperlink" Target="http://www.whocc.no/atcddd/indexdatabase/index.php?query=P02B" TargetMode="External"/><Relationship Id="rId11" Type="http://schemas.openxmlformats.org/officeDocument/2006/relationships/hyperlink" Target="http://www.whocc.no/atcddd/indexdatabase/index.php?query=P02CA" TargetMode="External"/><Relationship Id="rId12" Type="http://schemas.openxmlformats.org/officeDocument/2006/relationships/hyperlink" Target="http://www.whocc.no/atcddd/indexdatabase/index.php?query=P02CC" TargetMode="External"/><Relationship Id="rId13" Type="http://schemas.openxmlformats.org/officeDocument/2006/relationships/hyperlink" Target="http://www.whocc.no/atcddd/indexdatabase/index.php?query=P02CE" TargetMode="External"/><Relationship Id="rId14" Type="http://schemas.openxmlformats.org/officeDocument/2006/relationships/header" Target="header3.xml"/><Relationship Id="rId15" Type="http://schemas.openxmlformats.org/officeDocument/2006/relationships/hyperlink" Target="http://www.whocc.no/atcddd/indexdatabase/index.php?query=S01F" TargetMode="External"/><Relationship Id="rId16" Type="http://schemas.openxmlformats.org/officeDocument/2006/relationships/hyperlink" Target="http://www.whocc.no/atcddd/indexdatabase/index.php?query=S01FA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yperlink" Target="http://www.whocc.no/atcddd/indexdatabase/index.php?query=P02" TargetMode="External"/><Relationship Id="rId21" Type="http://schemas.openxmlformats.org/officeDocument/2006/relationships/hyperlink" Target="http://www.whocc.no/atcddd/indexdatabase/index.php?query=P02B" TargetMode="External"/><Relationship Id="rId22" Type="http://schemas.openxmlformats.org/officeDocument/2006/relationships/hyperlink" Target="http://www.whocc.no/atcddd/indexdatabase/index.php?query=P02B" TargetMode="External"/><Relationship Id="rId23" Type="http://schemas.openxmlformats.org/officeDocument/2006/relationships/hyperlink" Target="http://www.whocc.no/atcddd/indexdatabase/index.php?query=P02CA" TargetMode="External"/><Relationship Id="rId24" Type="http://schemas.openxmlformats.org/officeDocument/2006/relationships/hyperlink" Target="http://www.whocc.no/atcddd/indexdatabase/index.php?query=S01F" TargetMode="External"/><Relationship Id="rId25" Type="http://schemas.openxmlformats.org/officeDocument/2006/relationships/hyperlink" Target="http://www.whocc.no/atcddd/indexdatabase/index.php?query=S01FA" TargetMode="Externa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header" Target="header9.xml"/><Relationship Id="rId29" Type="http://schemas.openxmlformats.org/officeDocument/2006/relationships/header" Target="head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2016-12-01T12:21:53Z</dcterms:created>
  <dcterms:modified xsi:type="dcterms:W3CDTF">2016-12-01T12:21:53Z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2016-12-01T00:00:00Z</vt:filetime>
  </property>
</Properties>
</file>